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17" w:rsidRDefault="002A3B17" w:rsidP="00F07D5C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5D61" w:rsidRDefault="00245D61" w:rsidP="00F07D5C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A14A0">
        <w:rPr>
          <w:rFonts w:ascii="Arial" w:hAnsi="Arial" w:cs="Arial"/>
          <w:sz w:val="22"/>
          <w:szCs w:val="22"/>
        </w:rPr>
        <w:t xml:space="preserve">The Queensland Strategy for Reducing Homelessness </w:t>
      </w:r>
      <w:r w:rsidRPr="004A14A0">
        <w:rPr>
          <w:rFonts w:ascii="Arial" w:hAnsi="Arial" w:cs="Arial"/>
          <w:sz w:val="22"/>
          <w:szCs w:val="22"/>
          <w:lang w:val="en-GB"/>
        </w:rPr>
        <w:t xml:space="preserve">sets out the Queensland Government’s vision and priorities for reducing homelessness and </w:t>
      </w:r>
      <w:r>
        <w:rPr>
          <w:rFonts w:ascii="Arial" w:hAnsi="Arial" w:cs="Arial"/>
          <w:sz w:val="22"/>
          <w:szCs w:val="22"/>
          <w:lang w:val="en-GB"/>
        </w:rPr>
        <w:t>con</w:t>
      </w:r>
      <w:r w:rsidR="00182657">
        <w:rPr>
          <w:rFonts w:ascii="Arial" w:hAnsi="Arial" w:cs="Arial"/>
          <w:sz w:val="22"/>
          <w:szCs w:val="22"/>
        </w:rPr>
        <w:t>tinued</w:t>
      </w:r>
      <w:r>
        <w:rPr>
          <w:rFonts w:ascii="Arial" w:hAnsi="Arial" w:cs="Arial"/>
          <w:sz w:val="22"/>
          <w:szCs w:val="22"/>
        </w:rPr>
        <w:t xml:space="preserve"> </w:t>
      </w:r>
      <w:r w:rsidRPr="004A14A0">
        <w:rPr>
          <w:rFonts w:ascii="Arial" w:hAnsi="Arial" w:cs="Arial"/>
          <w:sz w:val="22"/>
          <w:szCs w:val="22"/>
        </w:rPr>
        <w:t xml:space="preserve">progress towards realignment, improvement and innovation in the service system to address homelessness. </w:t>
      </w:r>
    </w:p>
    <w:p w:rsidR="00F07D5C" w:rsidRDefault="00F07D5C" w:rsidP="00F07D5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07D5C" w:rsidRDefault="00F07D5C" w:rsidP="00F07D5C">
      <w:pPr>
        <w:keepLines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 xml:space="preserve">Homelessness in </w:t>
      </w:r>
      <w:smartTag w:uri="urn:schemas-microsoft-com:office:smarttags" w:element="place">
        <w:smartTag w:uri="urn:schemas-microsoft-com:office:smarttags" w:element="State">
          <w:r w:rsidRPr="00F07D5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07D5C">
        <w:rPr>
          <w:rFonts w:ascii="Arial" w:hAnsi="Arial" w:cs="Arial"/>
          <w:sz w:val="22"/>
          <w:szCs w:val="22"/>
        </w:rPr>
        <w:t xml:space="preserve"> affects around 26,000 people on any given night. Young people aged 12 to 25 years old and Indigenous people are particularly at risk of homelessness.</w:t>
      </w:r>
    </w:p>
    <w:p w:rsidR="00F07D5C" w:rsidRDefault="00F07D5C" w:rsidP="00F07D5C">
      <w:pPr>
        <w:keepLines/>
        <w:jc w:val="both"/>
        <w:rPr>
          <w:rFonts w:ascii="Arial" w:hAnsi="Arial" w:cs="Arial"/>
          <w:sz w:val="22"/>
          <w:szCs w:val="22"/>
        </w:rPr>
      </w:pPr>
    </w:p>
    <w:p w:rsidR="00F07D5C" w:rsidRDefault="00F07D5C" w:rsidP="00F07D5C">
      <w:pPr>
        <w:keepLines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>The Queensland Government has committed to national targets to reduce homelessness</w:t>
      </w:r>
      <w:r>
        <w:rPr>
          <w:rFonts w:ascii="Arial" w:hAnsi="Arial" w:cs="Arial"/>
          <w:sz w:val="22"/>
          <w:szCs w:val="22"/>
        </w:rPr>
        <w:t xml:space="preserve"> </w:t>
      </w:r>
      <w:r w:rsidRPr="00F07D5C">
        <w:rPr>
          <w:rFonts w:ascii="Arial" w:hAnsi="Arial" w:cs="Arial"/>
          <w:sz w:val="22"/>
          <w:szCs w:val="22"/>
        </w:rPr>
        <w:t xml:space="preserve">by June 2013, and to halve homelessness by 2020 through the National Partnership Agreement on Homelessness (NPAH). The NPAH was negotiated and agreed by </w:t>
      </w:r>
      <w:r w:rsidR="00F17502">
        <w:rPr>
          <w:rFonts w:ascii="Arial" w:hAnsi="Arial" w:cs="Arial"/>
          <w:sz w:val="22"/>
          <w:szCs w:val="22"/>
        </w:rPr>
        <w:t>the Council of Australian Governments</w:t>
      </w:r>
      <w:r w:rsidR="0080227B">
        <w:rPr>
          <w:rFonts w:ascii="Arial" w:hAnsi="Arial" w:cs="Arial"/>
          <w:sz w:val="22"/>
          <w:szCs w:val="22"/>
        </w:rPr>
        <w:t xml:space="preserve"> (COAG)</w:t>
      </w:r>
      <w:r w:rsidR="00F17502">
        <w:rPr>
          <w:rFonts w:ascii="Arial" w:hAnsi="Arial" w:cs="Arial"/>
          <w:sz w:val="22"/>
          <w:szCs w:val="22"/>
        </w:rPr>
        <w:t xml:space="preserve"> </w:t>
      </w:r>
      <w:r w:rsidRPr="00F07D5C">
        <w:rPr>
          <w:rFonts w:ascii="Arial" w:hAnsi="Arial" w:cs="Arial"/>
          <w:sz w:val="22"/>
          <w:szCs w:val="22"/>
        </w:rPr>
        <w:t xml:space="preserve">in the context of the Commonwealth Government’s policy objectives for homelessness, outlined in its white paper on homelessness: </w:t>
      </w:r>
      <w:r w:rsidRPr="00F07D5C">
        <w:rPr>
          <w:rFonts w:ascii="Arial" w:hAnsi="Arial" w:cs="Arial"/>
          <w:i/>
          <w:sz w:val="22"/>
          <w:szCs w:val="22"/>
        </w:rPr>
        <w:t>The Road Home</w:t>
      </w:r>
      <w:r w:rsidRPr="00F07D5C">
        <w:rPr>
          <w:rFonts w:ascii="Arial" w:hAnsi="Arial" w:cs="Arial"/>
          <w:sz w:val="22"/>
          <w:szCs w:val="22"/>
        </w:rPr>
        <w:t>.</w:t>
      </w:r>
    </w:p>
    <w:p w:rsidR="00F07D5C" w:rsidRDefault="00F07D5C" w:rsidP="00F07D5C">
      <w:pPr>
        <w:keepLines/>
        <w:jc w:val="both"/>
        <w:rPr>
          <w:rFonts w:ascii="Arial" w:hAnsi="Arial" w:cs="Arial"/>
          <w:sz w:val="22"/>
          <w:szCs w:val="22"/>
        </w:rPr>
      </w:pPr>
    </w:p>
    <w:p w:rsidR="00F07D5C" w:rsidRPr="00F07D5C" w:rsidRDefault="00F07D5C" w:rsidP="00F07D5C">
      <w:pPr>
        <w:keepLines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 xml:space="preserve">The Strategy is targeted to three key priority areas: </w:t>
      </w:r>
    </w:p>
    <w:p w:rsidR="00F07D5C" w:rsidRPr="00F07D5C" w:rsidRDefault="00F07D5C" w:rsidP="001B3057">
      <w:pPr>
        <w:keepLines/>
        <w:numPr>
          <w:ilvl w:val="1"/>
          <w:numId w:val="39"/>
        </w:numPr>
        <w:tabs>
          <w:tab w:val="clear" w:pos="1440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>helping people avoid becoming homeless;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7D5C" w:rsidRPr="00F07D5C" w:rsidRDefault="00F07D5C" w:rsidP="001B3057">
      <w:pPr>
        <w:keepLines/>
        <w:numPr>
          <w:ilvl w:val="1"/>
          <w:numId w:val="39"/>
        </w:numPr>
        <w:tabs>
          <w:tab w:val="clear" w:pos="1440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>helping</w:t>
      </w:r>
      <w:r w:rsidR="00CF5D92">
        <w:rPr>
          <w:rFonts w:ascii="Arial" w:hAnsi="Arial" w:cs="Arial"/>
          <w:sz w:val="22"/>
          <w:szCs w:val="22"/>
        </w:rPr>
        <w:t xml:space="preserve"> homeless people get ahead; and</w:t>
      </w:r>
      <w:r w:rsidRPr="00F07D5C">
        <w:rPr>
          <w:rFonts w:ascii="Arial" w:hAnsi="Arial" w:cs="Arial"/>
          <w:sz w:val="22"/>
          <w:szCs w:val="22"/>
        </w:rPr>
        <w:t xml:space="preserve"> </w:t>
      </w:r>
    </w:p>
    <w:p w:rsidR="00F17502" w:rsidRPr="00F07D5C" w:rsidDel="00F17502" w:rsidRDefault="00F07D5C" w:rsidP="001B3057">
      <w:pPr>
        <w:keepLines/>
        <w:numPr>
          <w:ilvl w:val="1"/>
          <w:numId w:val="39"/>
        </w:numPr>
        <w:tabs>
          <w:tab w:val="clear" w:pos="1440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</w:rPr>
        <w:t xml:space="preserve">working together for stronger services. </w:t>
      </w:r>
    </w:p>
    <w:p w:rsidR="00F07D5C" w:rsidRDefault="00F07D5C" w:rsidP="00F07D5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45D61" w:rsidRDefault="003C0235" w:rsidP="00F07D5C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E1A50">
        <w:rPr>
          <w:rFonts w:ascii="Arial" w:hAnsi="Arial" w:cs="Arial"/>
          <w:sz w:val="22"/>
          <w:szCs w:val="22"/>
        </w:rPr>
        <w:t xml:space="preserve">three </w:t>
      </w:r>
      <w:r w:rsidR="003C4150">
        <w:rPr>
          <w:rFonts w:ascii="Arial" w:hAnsi="Arial" w:cs="Arial"/>
          <w:sz w:val="22"/>
          <w:szCs w:val="22"/>
        </w:rPr>
        <w:t xml:space="preserve">priority areas </w:t>
      </w:r>
      <w:r w:rsidR="00245D61">
        <w:rPr>
          <w:rFonts w:ascii="Arial" w:hAnsi="Arial" w:cs="Arial"/>
          <w:sz w:val="22"/>
          <w:szCs w:val="22"/>
        </w:rPr>
        <w:t xml:space="preserve">will improve the </w:t>
      </w:r>
      <w:r w:rsidR="003C4150">
        <w:rPr>
          <w:rFonts w:ascii="Arial" w:hAnsi="Arial" w:cs="Arial"/>
          <w:sz w:val="22"/>
          <w:szCs w:val="22"/>
        </w:rPr>
        <w:t xml:space="preserve">capacity of the </w:t>
      </w:r>
      <w:r w:rsidR="00245D61">
        <w:rPr>
          <w:rFonts w:ascii="Arial" w:hAnsi="Arial" w:cs="Arial"/>
          <w:sz w:val="22"/>
          <w:szCs w:val="22"/>
        </w:rPr>
        <w:t>homel</w:t>
      </w:r>
      <w:r w:rsidR="003C4150">
        <w:rPr>
          <w:rFonts w:ascii="Arial" w:hAnsi="Arial" w:cs="Arial"/>
          <w:sz w:val="22"/>
          <w:szCs w:val="22"/>
        </w:rPr>
        <w:t>essness service system to</w:t>
      </w:r>
      <w:r w:rsidR="00245D61">
        <w:rPr>
          <w:rFonts w:ascii="Arial" w:hAnsi="Arial" w:cs="Arial"/>
          <w:sz w:val="22"/>
          <w:szCs w:val="22"/>
        </w:rPr>
        <w:t xml:space="preserve"> reduce </w:t>
      </w:r>
      <w:r w:rsidR="00F10DE1">
        <w:rPr>
          <w:rFonts w:ascii="Arial" w:hAnsi="Arial" w:cs="Arial"/>
          <w:sz w:val="22"/>
          <w:szCs w:val="22"/>
        </w:rPr>
        <w:t>homelessness</w:t>
      </w:r>
      <w:r w:rsidR="00245D61" w:rsidRPr="008F3818">
        <w:rPr>
          <w:rFonts w:ascii="Arial" w:hAnsi="Arial" w:cs="Arial"/>
          <w:sz w:val="22"/>
          <w:szCs w:val="22"/>
        </w:rPr>
        <w:t>.</w:t>
      </w:r>
    </w:p>
    <w:p w:rsidR="00F07D5C" w:rsidRDefault="00F07D5C" w:rsidP="00F07D5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45D61" w:rsidRDefault="00245D61" w:rsidP="00F07D5C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07D5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07D5C" w:rsidRPr="00F07D5C">
        <w:rPr>
          <w:rFonts w:ascii="Arial" w:hAnsi="Arial" w:cs="Arial"/>
          <w:sz w:val="22"/>
          <w:szCs w:val="22"/>
          <w:u w:val="single"/>
        </w:rPr>
        <w:t>approved</w:t>
      </w:r>
      <w:r w:rsidR="00F07D5C" w:rsidRPr="00F07D5C">
        <w:rPr>
          <w:rFonts w:ascii="Arial" w:hAnsi="Arial" w:cs="Arial"/>
          <w:sz w:val="22"/>
          <w:szCs w:val="22"/>
        </w:rPr>
        <w:t xml:space="preserve"> the Queensland Strategy for Reducing Homelessness</w:t>
      </w:r>
      <w:r w:rsidR="00F07D5C">
        <w:rPr>
          <w:rFonts w:ascii="Arial" w:hAnsi="Arial" w:cs="Arial"/>
          <w:sz w:val="22"/>
          <w:szCs w:val="22"/>
        </w:rPr>
        <w:t>.</w:t>
      </w:r>
    </w:p>
    <w:p w:rsidR="00F07D5C" w:rsidRDefault="00F07D5C" w:rsidP="001B3057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CF5D92" w:rsidRPr="001B3057" w:rsidRDefault="00F07D5C" w:rsidP="004504D7">
      <w:pPr>
        <w:widowControl w:val="0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B3057">
        <w:rPr>
          <w:rFonts w:ascii="Arial" w:hAnsi="Arial" w:cs="Arial"/>
          <w:i/>
          <w:sz w:val="22"/>
          <w:szCs w:val="22"/>
          <w:u w:val="single"/>
        </w:rPr>
        <w:t>Attachment</w:t>
      </w:r>
      <w:r w:rsidR="001B3057">
        <w:rPr>
          <w:rFonts w:ascii="Arial" w:hAnsi="Arial" w:cs="Arial"/>
          <w:i/>
          <w:sz w:val="22"/>
          <w:szCs w:val="22"/>
          <w:u w:val="single"/>
        </w:rPr>
        <w:t>s</w:t>
      </w:r>
      <w:r w:rsidRPr="001B3057">
        <w:rPr>
          <w:rFonts w:ascii="Arial" w:hAnsi="Arial" w:cs="Arial"/>
          <w:i/>
          <w:sz w:val="22"/>
          <w:szCs w:val="22"/>
        </w:rPr>
        <w:t xml:space="preserve"> </w:t>
      </w:r>
    </w:p>
    <w:p w:rsidR="00182657" w:rsidRPr="001B3057" w:rsidRDefault="00121967" w:rsidP="00182657">
      <w:pPr>
        <w:widowControl w:val="0"/>
        <w:numPr>
          <w:ilvl w:val="0"/>
          <w:numId w:val="42"/>
        </w:numPr>
        <w:spacing w:before="120"/>
        <w:ind w:hanging="295"/>
        <w:jc w:val="both"/>
        <w:rPr>
          <w:rFonts w:ascii="Arial" w:hAnsi="Arial" w:cs="Arial"/>
          <w:sz w:val="22"/>
          <w:szCs w:val="22"/>
        </w:rPr>
      </w:pPr>
      <w:hyperlink r:id="rId7" w:history="1">
        <w:r w:rsidR="00F07D5C" w:rsidRPr="009D3410">
          <w:rPr>
            <w:rStyle w:val="Hyperlink"/>
            <w:rFonts w:ascii="Arial" w:hAnsi="Arial" w:cs="Arial"/>
            <w:sz w:val="22"/>
            <w:szCs w:val="22"/>
          </w:rPr>
          <w:t>Queensland Strategy for Reducing Homelessness</w:t>
        </w:r>
      </w:hyperlink>
    </w:p>
    <w:sectPr w:rsidR="00182657" w:rsidRPr="001B3057" w:rsidSect="002A3B17">
      <w:headerReference w:type="default" r:id="rId8"/>
      <w:footerReference w:type="default" r:id="rId9"/>
      <w:headerReference w:type="first" r:id="rId10"/>
      <w:pgSz w:w="11906" w:h="16838" w:code="9"/>
      <w:pgMar w:top="1985" w:right="1418" w:bottom="1191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B5" w:rsidRDefault="009720B5">
      <w:r>
        <w:separator/>
      </w:r>
    </w:p>
  </w:endnote>
  <w:endnote w:type="continuationSeparator" w:id="0">
    <w:p w:rsidR="009720B5" w:rsidRDefault="009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D7" w:rsidRPr="001141E1" w:rsidRDefault="004504D7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B5" w:rsidRDefault="009720B5">
      <w:r>
        <w:separator/>
      </w:r>
    </w:p>
  </w:footnote>
  <w:footnote w:type="continuationSeparator" w:id="0">
    <w:p w:rsidR="009720B5" w:rsidRDefault="0097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D7" w:rsidRPr="000400F9" w:rsidRDefault="00165B54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D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504D7">
      <w:rPr>
        <w:rFonts w:ascii="Arial" w:hAnsi="Arial" w:cs="Arial"/>
        <w:b/>
        <w:sz w:val="22"/>
        <w:szCs w:val="22"/>
        <w:u w:val="single"/>
      </w:rPr>
      <w:t>month year</w:t>
    </w:r>
  </w:p>
  <w:p w:rsidR="004504D7" w:rsidRDefault="004504D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504D7" w:rsidRDefault="004504D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504D7" w:rsidRPr="00F10DF9" w:rsidRDefault="004504D7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D7" w:rsidRPr="00CF5D92" w:rsidRDefault="00165B54" w:rsidP="00CE635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D7" w:rsidRPr="00CF5D92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17502">
      <w:rPr>
        <w:rFonts w:ascii="Arial" w:hAnsi="Arial" w:cs="Arial"/>
        <w:b/>
        <w:sz w:val="22"/>
        <w:szCs w:val="22"/>
        <w:u w:val="single"/>
      </w:rPr>
      <w:t>May</w:t>
    </w:r>
    <w:r w:rsidR="00F17502" w:rsidRPr="00CF5D92">
      <w:rPr>
        <w:rFonts w:ascii="Arial" w:hAnsi="Arial" w:cs="Arial"/>
        <w:b/>
        <w:sz w:val="22"/>
        <w:szCs w:val="22"/>
        <w:u w:val="single"/>
      </w:rPr>
      <w:t xml:space="preserve"> </w:t>
    </w:r>
    <w:r w:rsidR="004504D7" w:rsidRPr="00CF5D92">
      <w:rPr>
        <w:rFonts w:ascii="Arial" w:hAnsi="Arial" w:cs="Arial"/>
        <w:b/>
        <w:sz w:val="22"/>
        <w:szCs w:val="22"/>
        <w:u w:val="single"/>
      </w:rPr>
      <w:t>2011</w:t>
    </w:r>
  </w:p>
  <w:p w:rsidR="004504D7" w:rsidRPr="001B3057" w:rsidRDefault="004504D7" w:rsidP="00CE6353">
    <w:pPr>
      <w:pStyle w:val="Header"/>
      <w:ind w:firstLine="2880"/>
      <w:rPr>
        <w:rFonts w:ascii="Arial" w:hAnsi="Arial" w:cs="Arial"/>
        <w:b/>
        <w:sz w:val="12"/>
        <w:szCs w:val="22"/>
        <w:u w:val="single"/>
      </w:rPr>
    </w:pPr>
  </w:p>
  <w:p w:rsidR="004504D7" w:rsidRPr="00CF5D92" w:rsidRDefault="004504D7" w:rsidP="00CE6353">
    <w:pPr>
      <w:keepLines/>
      <w:jc w:val="both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 w:rsidRPr="00CF5D9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CF5D92">
      <w:rPr>
        <w:rFonts w:ascii="Arial" w:hAnsi="Arial" w:cs="Arial"/>
        <w:b/>
        <w:sz w:val="22"/>
        <w:szCs w:val="22"/>
        <w:u w:val="single"/>
      </w:rPr>
      <w:t xml:space="preserve"> Strategy for Reducing Homelessness</w:t>
    </w:r>
  </w:p>
  <w:p w:rsidR="004504D7" w:rsidRPr="00CF5D92" w:rsidRDefault="004504D7" w:rsidP="001B3057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CF5D92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4504D7" w:rsidRPr="00F10DF9" w:rsidRDefault="004504D7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2DA"/>
    <w:multiLevelType w:val="hybridMultilevel"/>
    <w:tmpl w:val="06A65E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F5D"/>
    <w:multiLevelType w:val="hybridMultilevel"/>
    <w:tmpl w:val="A9C45A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B7715"/>
    <w:multiLevelType w:val="hybridMultilevel"/>
    <w:tmpl w:val="57C0E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581"/>
    <w:multiLevelType w:val="multilevel"/>
    <w:tmpl w:val="A9C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83795"/>
    <w:multiLevelType w:val="hybridMultilevel"/>
    <w:tmpl w:val="95F6AB6A"/>
    <w:lvl w:ilvl="0" w:tplc="72D4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D6A2A"/>
    <w:multiLevelType w:val="hybridMultilevel"/>
    <w:tmpl w:val="8A14A6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F888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EBF4134"/>
    <w:multiLevelType w:val="hybridMultilevel"/>
    <w:tmpl w:val="4FD4D85C"/>
    <w:lvl w:ilvl="0" w:tplc="0C0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5A86681"/>
    <w:multiLevelType w:val="hybridMultilevel"/>
    <w:tmpl w:val="3BEACC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CC2BA5"/>
    <w:multiLevelType w:val="hybridMultilevel"/>
    <w:tmpl w:val="331AE8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0137E"/>
    <w:multiLevelType w:val="hybridMultilevel"/>
    <w:tmpl w:val="DE064A5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D168A"/>
    <w:multiLevelType w:val="hybridMultilevel"/>
    <w:tmpl w:val="DB90CD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85F05E7"/>
    <w:multiLevelType w:val="hybridMultilevel"/>
    <w:tmpl w:val="7268797C"/>
    <w:lvl w:ilvl="0" w:tplc="FA589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3C5F40"/>
    <w:multiLevelType w:val="hybridMultilevel"/>
    <w:tmpl w:val="B1964B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9C5AD0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E75A88"/>
    <w:multiLevelType w:val="hybridMultilevel"/>
    <w:tmpl w:val="96A0F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06C04"/>
    <w:multiLevelType w:val="hybridMultilevel"/>
    <w:tmpl w:val="5C58F1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3C2A48"/>
    <w:multiLevelType w:val="hybridMultilevel"/>
    <w:tmpl w:val="A734248E"/>
    <w:lvl w:ilvl="0" w:tplc="20444D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67073"/>
    <w:multiLevelType w:val="hybridMultilevel"/>
    <w:tmpl w:val="545E14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0404C"/>
    <w:multiLevelType w:val="hybridMultilevel"/>
    <w:tmpl w:val="E084DE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F5C9E"/>
    <w:multiLevelType w:val="hybridMultilevel"/>
    <w:tmpl w:val="ABC8A8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616B2"/>
    <w:multiLevelType w:val="hybridMultilevel"/>
    <w:tmpl w:val="9E64D0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1AE5"/>
    <w:multiLevelType w:val="hybridMultilevel"/>
    <w:tmpl w:val="F20C5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12251"/>
    <w:multiLevelType w:val="multilevel"/>
    <w:tmpl w:val="2A4C0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801090C"/>
    <w:multiLevelType w:val="multilevel"/>
    <w:tmpl w:val="E70A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C0C55"/>
    <w:multiLevelType w:val="hybridMultilevel"/>
    <w:tmpl w:val="80CEF3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72CA0"/>
    <w:multiLevelType w:val="multilevel"/>
    <w:tmpl w:val="8A14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0477086"/>
    <w:multiLevelType w:val="hybridMultilevel"/>
    <w:tmpl w:val="3E1AD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5EE"/>
    <w:multiLevelType w:val="hybridMultilevel"/>
    <w:tmpl w:val="3EACD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58D0"/>
    <w:multiLevelType w:val="multilevel"/>
    <w:tmpl w:val="E70A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0375A"/>
    <w:multiLevelType w:val="hybridMultilevel"/>
    <w:tmpl w:val="9E18AC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03DE5"/>
    <w:multiLevelType w:val="hybridMultilevel"/>
    <w:tmpl w:val="D7DEF5F6"/>
    <w:lvl w:ilvl="0" w:tplc="708C0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230EB"/>
    <w:multiLevelType w:val="hybridMultilevel"/>
    <w:tmpl w:val="EA1CF2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96DCA"/>
    <w:multiLevelType w:val="hybridMultilevel"/>
    <w:tmpl w:val="643AA4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5F119C"/>
    <w:multiLevelType w:val="multilevel"/>
    <w:tmpl w:val="A9C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75988"/>
    <w:multiLevelType w:val="hybridMultilevel"/>
    <w:tmpl w:val="F61642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41BB8"/>
    <w:multiLevelType w:val="hybridMultilevel"/>
    <w:tmpl w:val="0B446C4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FB211F"/>
    <w:multiLevelType w:val="hybridMultilevel"/>
    <w:tmpl w:val="D2DCE7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BD71CD"/>
    <w:multiLevelType w:val="multilevel"/>
    <w:tmpl w:val="8A14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81D465F"/>
    <w:multiLevelType w:val="hybridMultilevel"/>
    <w:tmpl w:val="E70AEC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05183"/>
    <w:multiLevelType w:val="hybridMultilevel"/>
    <w:tmpl w:val="594E72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B2A1C"/>
    <w:multiLevelType w:val="multilevel"/>
    <w:tmpl w:val="D7DEF5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6"/>
  </w:num>
  <w:num w:numId="5">
    <w:abstractNumId w:val="14"/>
  </w:num>
  <w:num w:numId="6">
    <w:abstractNumId w:val="11"/>
  </w:num>
  <w:num w:numId="7">
    <w:abstractNumId w:val="2"/>
  </w:num>
  <w:num w:numId="8">
    <w:abstractNumId w:val="39"/>
  </w:num>
  <w:num w:numId="9">
    <w:abstractNumId w:val="30"/>
  </w:num>
  <w:num w:numId="10">
    <w:abstractNumId w:val="7"/>
  </w:num>
  <w:num w:numId="11">
    <w:abstractNumId w:val="27"/>
  </w:num>
  <w:num w:numId="12">
    <w:abstractNumId w:val="5"/>
  </w:num>
  <w:num w:numId="13">
    <w:abstractNumId w:val="18"/>
  </w:num>
  <w:num w:numId="14">
    <w:abstractNumId w:val="12"/>
  </w:num>
  <w:num w:numId="15">
    <w:abstractNumId w:val="40"/>
  </w:num>
  <w:num w:numId="16">
    <w:abstractNumId w:val="8"/>
  </w:num>
  <w:num w:numId="17">
    <w:abstractNumId w:val="29"/>
  </w:num>
  <w:num w:numId="18">
    <w:abstractNumId w:val="32"/>
  </w:num>
  <w:num w:numId="19">
    <w:abstractNumId w:val="34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36"/>
  </w:num>
  <w:num w:numId="26">
    <w:abstractNumId w:val="16"/>
  </w:num>
  <w:num w:numId="2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19"/>
  </w:num>
  <w:num w:numId="31">
    <w:abstractNumId w:val="22"/>
  </w:num>
  <w:num w:numId="32">
    <w:abstractNumId w:val="37"/>
  </w:num>
  <w:num w:numId="33">
    <w:abstractNumId w:val="25"/>
  </w:num>
  <w:num w:numId="34">
    <w:abstractNumId w:val="0"/>
  </w:num>
  <w:num w:numId="35">
    <w:abstractNumId w:val="38"/>
  </w:num>
  <w:num w:numId="36">
    <w:abstractNumId w:val="23"/>
  </w:num>
  <w:num w:numId="37">
    <w:abstractNumId w:val="28"/>
  </w:num>
  <w:num w:numId="38">
    <w:abstractNumId w:val="35"/>
  </w:num>
  <w:num w:numId="39">
    <w:abstractNumId w:val="1"/>
  </w:num>
  <w:num w:numId="40">
    <w:abstractNumId w:val="33"/>
  </w:num>
  <w:num w:numId="41">
    <w:abstractNumId w:val="3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9"/>
    <w:rsid w:val="00005674"/>
    <w:rsid w:val="00010BEE"/>
    <w:rsid w:val="0001160B"/>
    <w:rsid w:val="000122EC"/>
    <w:rsid w:val="000131E5"/>
    <w:rsid w:val="000172BD"/>
    <w:rsid w:val="00017FE4"/>
    <w:rsid w:val="00020413"/>
    <w:rsid w:val="000206CD"/>
    <w:rsid w:val="00021188"/>
    <w:rsid w:val="000304A2"/>
    <w:rsid w:val="00041A0F"/>
    <w:rsid w:val="000423D4"/>
    <w:rsid w:val="00043860"/>
    <w:rsid w:val="00043F60"/>
    <w:rsid w:val="00044644"/>
    <w:rsid w:val="00045D85"/>
    <w:rsid w:val="000477F5"/>
    <w:rsid w:val="0005168B"/>
    <w:rsid w:val="00055536"/>
    <w:rsid w:val="00057471"/>
    <w:rsid w:val="00057D20"/>
    <w:rsid w:val="00057EA8"/>
    <w:rsid w:val="00060C2D"/>
    <w:rsid w:val="00061516"/>
    <w:rsid w:val="00061ED1"/>
    <w:rsid w:val="00062774"/>
    <w:rsid w:val="00064834"/>
    <w:rsid w:val="00064B93"/>
    <w:rsid w:val="000653E9"/>
    <w:rsid w:val="00067646"/>
    <w:rsid w:val="00070A40"/>
    <w:rsid w:val="00071C6C"/>
    <w:rsid w:val="0007261C"/>
    <w:rsid w:val="00072FC0"/>
    <w:rsid w:val="00073AC1"/>
    <w:rsid w:val="00076ACB"/>
    <w:rsid w:val="00081159"/>
    <w:rsid w:val="00081397"/>
    <w:rsid w:val="00082DD9"/>
    <w:rsid w:val="00083ABC"/>
    <w:rsid w:val="000869A3"/>
    <w:rsid w:val="00094F2F"/>
    <w:rsid w:val="0009634A"/>
    <w:rsid w:val="00096C53"/>
    <w:rsid w:val="00097460"/>
    <w:rsid w:val="000974DC"/>
    <w:rsid w:val="000A1623"/>
    <w:rsid w:val="000A1D7D"/>
    <w:rsid w:val="000A2BAC"/>
    <w:rsid w:val="000A4C13"/>
    <w:rsid w:val="000A6A68"/>
    <w:rsid w:val="000A6D40"/>
    <w:rsid w:val="000A6E5D"/>
    <w:rsid w:val="000A7F75"/>
    <w:rsid w:val="000B053B"/>
    <w:rsid w:val="000B2419"/>
    <w:rsid w:val="000B4DD3"/>
    <w:rsid w:val="000B521E"/>
    <w:rsid w:val="000B5F27"/>
    <w:rsid w:val="000B7EB8"/>
    <w:rsid w:val="000C0B3F"/>
    <w:rsid w:val="000C15F5"/>
    <w:rsid w:val="000C2437"/>
    <w:rsid w:val="000C7045"/>
    <w:rsid w:val="000C7639"/>
    <w:rsid w:val="000D05D6"/>
    <w:rsid w:val="000D0B1A"/>
    <w:rsid w:val="000D115D"/>
    <w:rsid w:val="000D14F8"/>
    <w:rsid w:val="000D225F"/>
    <w:rsid w:val="000D2C3E"/>
    <w:rsid w:val="000D2FA0"/>
    <w:rsid w:val="000D5066"/>
    <w:rsid w:val="000D545B"/>
    <w:rsid w:val="000D5A6B"/>
    <w:rsid w:val="000D5E38"/>
    <w:rsid w:val="000D6107"/>
    <w:rsid w:val="000D6C29"/>
    <w:rsid w:val="000E0D9A"/>
    <w:rsid w:val="000E1417"/>
    <w:rsid w:val="000E3F6A"/>
    <w:rsid w:val="000F3717"/>
    <w:rsid w:val="000F44C9"/>
    <w:rsid w:val="0010377A"/>
    <w:rsid w:val="00105FAE"/>
    <w:rsid w:val="0010601F"/>
    <w:rsid w:val="001064BC"/>
    <w:rsid w:val="00111C56"/>
    <w:rsid w:val="0011216B"/>
    <w:rsid w:val="00112908"/>
    <w:rsid w:val="0011373E"/>
    <w:rsid w:val="00115888"/>
    <w:rsid w:val="00115F81"/>
    <w:rsid w:val="001160EE"/>
    <w:rsid w:val="0011617E"/>
    <w:rsid w:val="00116F72"/>
    <w:rsid w:val="00117C63"/>
    <w:rsid w:val="00121967"/>
    <w:rsid w:val="001227DD"/>
    <w:rsid w:val="00124FE2"/>
    <w:rsid w:val="00126C0D"/>
    <w:rsid w:val="00126CC9"/>
    <w:rsid w:val="001313CA"/>
    <w:rsid w:val="00132FC7"/>
    <w:rsid w:val="00137654"/>
    <w:rsid w:val="00143866"/>
    <w:rsid w:val="00144A72"/>
    <w:rsid w:val="00145962"/>
    <w:rsid w:val="0014649D"/>
    <w:rsid w:val="00147817"/>
    <w:rsid w:val="001511EB"/>
    <w:rsid w:val="00151577"/>
    <w:rsid w:val="0015162B"/>
    <w:rsid w:val="00151A8D"/>
    <w:rsid w:val="001567B0"/>
    <w:rsid w:val="0015685D"/>
    <w:rsid w:val="00156C19"/>
    <w:rsid w:val="0016177C"/>
    <w:rsid w:val="001620F6"/>
    <w:rsid w:val="00163152"/>
    <w:rsid w:val="00163533"/>
    <w:rsid w:val="00165B54"/>
    <w:rsid w:val="00166957"/>
    <w:rsid w:val="001701CA"/>
    <w:rsid w:val="00170F09"/>
    <w:rsid w:val="00171944"/>
    <w:rsid w:val="001721E5"/>
    <w:rsid w:val="00174695"/>
    <w:rsid w:val="00177759"/>
    <w:rsid w:val="0017782F"/>
    <w:rsid w:val="001804C3"/>
    <w:rsid w:val="00182657"/>
    <w:rsid w:val="00182E54"/>
    <w:rsid w:val="0018344A"/>
    <w:rsid w:val="001837A0"/>
    <w:rsid w:val="0018415D"/>
    <w:rsid w:val="00184547"/>
    <w:rsid w:val="001845A3"/>
    <w:rsid w:val="00185377"/>
    <w:rsid w:val="00186950"/>
    <w:rsid w:val="00186F18"/>
    <w:rsid w:val="00187147"/>
    <w:rsid w:val="001943AC"/>
    <w:rsid w:val="00195544"/>
    <w:rsid w:val="0019593B"/>
    <w:rsid w:val="001959F9"/>
    <w:rsid w:val="00195CF8"/>
    <w:rsid w:val="00197675"/>
    <w:rsid w:val="001A5E96"/>
    <w:rsid w:val="001A7854"/>
    <w:rsid w:val="001B2421"/>
    <w:rsid w:val="001B2B0A"/>
    <w:rsid w:val="001B3057"/>
    <w:rsid w:val="001B4BFE"/>
    <w:rsid w:val="001B5837"/>
    <w:rsid w:val="001B6828"/>
    <w:rsid w:val="001B6AC7"/>
    <w:rsid w:val="001B6EE8"/>
    <w:rsid w:val="001B79AB"/>
    <w:rsid w:val="001C1788"/>
    <w:rsid w:val="001C1845"/>
    <w:rsid w:val="001C1931"/>
    <w:rsid w:val="001C350C"/>
    <w:rsid w:val="001C4EF9"/>
    <w:rsid w:val="001C6412"/>
    <w:rsid w:val="001C6677"/>
    <w:rsid w:val="001C696F"/>
    <w:rsid w:val="001D5080"/>
    <w:rsid w:val="001E38D2"/>
    <w:rsid w:val="001E4A5A"/>
    <w:rsid w:val="001E4E26"/>
    <w:rsid w:val="001E4E76"/>
    <w:rsid w:val="001E5259"/>
    <w:rsid w:val="001E5558"/>
    <w:rsid w:val="001E5583"/>
    <w:rsid w:val="001E6194"/>
    <w:rsid w:val="001E6C9A"/>
    <w:rsid w:val="001E7AA6"/>
    <w:rsid w:val="001F0E01"/>
    <w:rsid w:val="001F1F5B"/>
    <w:rsid w:val="001F24F0"/>
    <w:rsid w:val="001F2A8C"/>
    <w:rsid w:val="001F380D"/>
    <w:rsid w:val="001F52DA"/>
    <w:rsid w:val="001F5876"/>
    <w:rsid w:val="00200890"/>
    <w:rsid w:val="0020167F"/>
    <w:rsid w:val="00201F60"/>
    <w:rsid w:val="00203493"/>
    <w:rsid w:val="0020466C"/>
    <w:rsid w:val="00204BEE"/>
    <w:rsid w:val="00204D82"/>
    <w:rsid w:val="00205132"/>
    <w:rsid w:val="00206235"/>
    <w:rsid w:val="00211198"/>
    <w:rsid w:val="00211574"/>
    <w:rsid w:val="00216296"/>
    <w:rsid w:val="00221CB1"/>
    <w:rsid w:val="002248BC"/>
    <w:rsid w:val="0022590B"/>
    <w:rsid w:val="002302BD"/>
    <w:rsid w:val="00231EB4"/>
    <w:rsid w:val="00235EF2"/>
    <w:rsid w:val="00236DE7"/>
    <w:rsid w:val="00237280"/>
    <w:rsid w:val="00237B92"/>
    <w:rsid w:val="00240160"/>
    <w:rsid w:val="002412F6"/>
    <w:rsid w:val="00242B09"/>
    <w:rsid w:val="002433B5"/>
    <w:rsid w:val="00245D61"/>
    <w:rsid w:val="00246F25"/>
    <w:rsid w:val="00247157"/>
    <w:rsid w:val="00247313"/>
    <w:rsid w:val="002500E8"/>
    <w:rsid w:val="00251B2D"/>
    <w:rsid w:val="00253C1D"/>
    <w:rsid w:val="002546FA"/>
    <w:rsid w:val="00260453"/>
    <w:rsid w:val="00263A4D"/>
    <w:rsid w:val="00263BBB"/>
    <w:rsid w:val="002721E2"/>
    <w:rsid w:val="002730FD"/>
    <w:rsid w:val="00273B58"/>
    <w:rsid w:val="002748CA"/>
    <w:rsid w:val="0027518F"/>
    <w:rsid w:val="00276BAD"/>
    <w:rsid w:val="00276DE9"/>
    <w:rsid w:val="00277D87"/>
    <w:rsid w:val="0028036E"/>
    <w:rsid w:val="00281148"/>
    <w:rsid w:val="002813ED"/>
    <w:rsid w:val="00281CE9"/>
    <w:rsid w:val="0028311A"/>
    <w:rsid w:val="00283D84"/>
    <w:rsid w:val="00286766"/>
    <w:rsid w:val="002A044E"/>
    <w:rsid w:val="002A360C"/>
    <w:rsid w:val="002A3B17"/>
    <w:rsid w:val="002A3FEA"/>
    <w:rsid w:val="002A6FC7"/>
    <w:rsid w:val="002B59A0"/>
    <w:rsid w:val="002B5D7C"/>
    <w:rsid w:val="002C106B"/>
    <w:rsid w:val="002C29EC"/>
    <w:rsid w:val="002C4D44"/>
    <w:rsid w:val="002C5ACA"/>
    <w:rsid w:val="002D2F77"/>
    <w:rsid w:val="002D4E2A"/>
    <w:rsid w:val="002D5A01"/>
    <w:rsid w:val="002D648F"/>
    <w:rsid w:val="002D7394"/>
    <w:rsid w:val="002D73A1"/>
    <w:rsid w:val="002E0264"/>
    <w:rsid w:val="002E0EE9"/>
    <w:rsid w:val="002E113B"/>
    <w:rsid w:val="002E11E4"/>
    <w:rsid w:val="002E3531"/>
    <w:rsid w:val="002E517F"/>
    <w:rsid w:val="002E58D6"/>
    <w:rsid w:val="002E5AA0"/>
    <w:rsid w:val="002E6D45"/>
    <w:rsid w:val="002E6EE2"/>
    <w:rsid w:val="002F2791"/>
    <w:rsid w:val="002F4C70"/>
    <w:rsid w:val="002F7590"/>
    <w:rsid w:val="00301F4F"/>
    <w:rsid w:val="003024B9"/>
    <w:rsid w:val="00307231"/>
    <w:rsid w:val="003074C1"/>
    <w:rsid w:val="00311B4C"/>
    <w:rsid w:val="003148B9"/>
    <w:rsid w:val="0031585F"/>
    <w:rsid w:val="00315FCB"/>
    <w:rsid w:val="00316FF4"/>
    <w:rsid w:val="00317C54"/>
    <w:rsid w:val="00317CFB"/>
    <w:rsid w:val="00320634"/>
    <w:rsid w:val="003219AC"/>
    <w:rsid w:val="00323255"/>
    <w:rsid w:val="00323359"/>
    <w:rsid w:val="00324B88"/>
    <w:rsid w:val="00324DB1"/>
    <w:rsid w:val="0033033E"/>
    <w:rsid w:val="00330878"/>
    <w:rsid w:val="0033391A"/>
    <w:rsid w:val="00337A0A"/>
    <w:rsid w:val="003405D0"/>
    <w:rsid w:val="00340EF2"/>
    <w:rsid w:val="003429C6"/>
    <w:rsid w:val="00350116"/>
    <w:rsid w:val="0035200C"/>
    <w:rsid w:val="00355057"/>
    <w:rsid w:val="00355608"/>
    <w:rsid w:val="00356267"/>
    <w:rsid w:val="003601CC"/>
    <w:rsid w:val="003608E8"/>
    <w:rsid w:val="003628A5"/>
    <w:rsid w:val="00366AE8"/>
    <w:rsid w:val="0036763E"/>
    <w:rsid w:val="003676AD"/>
    <w:rsid w:val="00370CBC"/>
    <w:rsid w:val="003737C1"/>
    <w:rsid w:val="00375075"/>
    <w:rsid w:val="00376FE1"/>
    <w:rsid w:val="00377EDA"/>
    <w:rsid w:val="00380B72"/>
    <w:rsid w:val="00384A34"/>
    <w:rsid w:val="00384CF2"/>
    <w:rsid w:val="003866EB"/>
    <w:rsid w:val="00386ED7"/>
    <w:rsid w:val="00387D06"/>
    <w:rsid w:val="003905D9"/>
    <w:rsid w:val="00391750"/>
    <w:rsid w:val="003927E5"/>
    <w:rsid w:val="00393930"/>
    <w:rsid w:val="00394BAE"/>
    <w:rsid w:val="00397C0A"/>
    <w:rsid w:val="003A01F5"/>
    <w:rsid w:val="003A1C49"/>
    <w:rsid w:val="003A2439"/>
    <w:rsid w:val="003A3EAE"/>
    <w:rsid w:val="003A5F8C"/>
    <w:rsid w:val="003A6C29"/>
    <w:rsid w:val="003A7AB7"/>
    <w:rsid w:val="003B24B7"/>
    <w:rsid w:val="003B25E5"/>
    <w:rsid w:val="003C0235"/>
    <w:rsid w:val="003C0E37"/>
    <w:rsid w:val="003C1B20"/>
    <w:rsid w:val="003C2CCA"/>
    <w:rsid w:val="003C4150"/>
    <w:rsid w:val="003C5050"/>
    <w:rsid w:val="003C71CD"/>
    <w:rsid w:val="003C7AA9"/>
    <w:rsid w:val="003D2378"/>
    <w:rsid w:val="003D2408"/>
    <w:rsid w:val="003D3EA4"/>
    <w:rsid w:val="003D5E09"/>
    <w:rsid w:val="003D5F3A"/>
    <w:rsid w:val="003E2D89"/>
    <w:rsid w:val="003E5535"/>
    <w:rsid w:val="003E5709"/>
    <w:rsid w:val="003F14E1"/>
    <w:rsid w:val="003F31F0"/>
    <w:rsid w:val="003F3E1D"/>
    <w:rsid w:val="003F4956"/>
    <w:rsid w:val="003F4EBD"/>
    <w:rsid w:val="003F50A5"/>
    <w:rsid w:val="003F6A66"/>
    <w:rsid w:val="004032BC"/>
    <w:rsid w:val="00411996"/>
    <w:rsid w:val="004125D8"/>
    <w:rsid w:val="00412A34"/>
    <w:rsid w:val="004149B9"/>
    <w:rsid w:val="0041694A"/>
    <w:rsid w:val="00420C7E"/>
    <w:rsid w:val="004256C4"/>
    <w:rsid w:val="00427273"/>
    <w:rsid w:val="00432788"/>
    <w:rsid w:val="004332A1"/>
    <w:rsid w:val="0043576E"/>
    <w:rsid w:val="00443BBF"/>
    <w:rsid w:val="00444DCF"/>
    <w:rsid w:val="00446CE0"/>
    <w:rsid w:val="0044753C"/>
    <w:rsid w:val="004500B9"/>
    <w:rsid w:val="004504D7"/>
    <w:rsid w:val="004512AC"/>
    <w:rsid w:val="004543EC"/>
    <w:rsid w:val="00456722"/>
    <w:rsid w:val="004601F5"/>
    <w:rsid w:val="00460C3E"/>
    <w:rsid w:val="00462C82"/>
    <w:rsid w:val="004636E3"/>
    <w:rsid w:val="00464036"/>
    <w:rsid w:val="004649B2"/>
    <w:rsid w:val="0046706D"/>
    <w:rsid w:val="00471432"/>
    <w:rsid w:val="00472C9E"/>
    <w:rsid w:val="00473CA6"/>
    <w:rsid w:val="0047446C"/>
    <w:rsid w:val="00476361"/>
    <w:rsid w:val="004778C4"/>
    <w:rsid w:val="004778E6"/>
    <w:rsid w:val="00482F45"/>
    <w:rsid w:val="00483F6D"/>
    <w:rsid w:val="00487DB3"/>
    <w:rsid w:val="004910BB"/>
    <w:rsid w:val="00495C8C"/>
    <w:rsid w:val="00496083"/>
    <w:rsid w:val="00496BA8"/>
    <w:rsid w:val="004970C4"/>
    <w:rsid w:val="0049730E"/>
    <w:rsid w:val="004974FA"/>
    <w:rsid w:val="004A1460"/>
    <w:rsid w:val="004A2E52"/>
    <w:rsid w:val="004A5557"/>
    <w:rsid w:val="004A7B42"/>
    <w:rsid w:val="004B1F2C"/>
    <w:rsid w:val="004B3666"/>
    <w:rsid w:val="004B42C2"/>
    <w:rsid w:val="004B4E9D"/>
    <w:rsid w:val="004B50B0"/>
    <w:rsid w:val="004B5BA7"/>
    <w:rsid w:val="004C0A4A"/>
    <w:rsid w:val="004C11F0"/>
    <w:rsid w:val="004C2DEC"/>
    <w:rsid w:val="004C3AA3"/>
    <w:rsid w:val="004C3AFD"/>
    <w:rsid w:val="004C4EEE"/>
    <w:rsid w:val="004C5110"/>
    <w:rsid w:val="004C65A5"/>
    <w:rsid w:val="004C6872"/>
    <w:rsid w:val="004D01DA"/>
    <w:rsid w:val="004D2A25"/>
    <w:rsid w:val="004D7050"/>
    <w:rsid w:val="004D72B9"/>
    <w:rsid w:val="004D79AD"/>
    <w:rsid w:val="004D7F01"/>
    <w:rsid w:val="004E0722"/>
    <w:rsid w:val="004E2D11"/>
    <w:rsid w:val="004E3BC5"/>
    <w:rsid w:val="004E6390"/>
    <w:rsid w:val="004E7F2D"/>
    <w:rsid w:val="004F2C9C"/>
    <w:rsid w:val="004F3112"/>
    <w:rsid w:val="004F346E"/>
    <w:rsid w:val="004F5DD0"/>
    <w:rsid w:val="004F7217"/>
    <w:rsid w:val="004F7671"/>
    <w:rsid w:val="00500DCF"/>
    <w:rsid w:val="00501E04"/>
    <w:rsid w:val="00502815"/>
    <w:rsid w:val="00502D94"/>
    <w:rsid w:val="00504B3B"/>
    <w:rsid w:val="00510F9C"/>
    <w:rsid w:val="0051212E"/>
    <w:rsid w:val="00512F62"/>
    <w:rsid w:val="00516056"/>
    <w:rsid w:val="005160DE"/>
    <w:rsid w:val="00526A07"/>
    <w:rsid w:val="00527730"/>
    <w:rsid w:val="0053222F"/>
    <w:rsid w:val="00532D2C"/>
    <w:rsid w:val="00532F63"/>
    <w:rsid w:val="0053517E"/>
    <w:rsid w:val="005356E6"/>
    <w:rsid w:val="005360ED"/>
    <w:rsid w:val="005405C7"/>
    <w:rsid w:val="005425AB"/>
    <w:rsid w:val="00542932"/>
    <w:rsid w:val="005436D3"/>
    <w:rsid w:val="00545097"/>
    <w:rsid w:val="00545A08"/>
    <w:rsid w:val="00545F77"/>
    <w:rsid w:val="00546714"/>
    <w:rsid w:val="00546824"/>
    <w:rsid w:val="00546E33"/>
    <w:rsid w:val="00551D8C"/>
    <w:rsid w:val="005522FF"/>
    <w:rsid w:val="005577AB"/>
    <w:rsid w:val="00557BE3"/>
    <w:rsid w:val="00560379"/>
    <w:rsid w:val="00562BE4"/>
    <w:rsid w:val="00563E33"/>
    <w:rsid w:val="00564527"/>
    <w:rsid w:val="00565E12"/>
    <w:rsid w:val="00566EBC"/>
    <w:rsid w:val="00566F8D"/>
    <w:rsid w:val="005674CF"/>
    <w:rsid w:val="0057039F"/>
    <w:rsid w:val="00571A3B"/>
    <w:rsid w:val="00573BD3"/>
    <w:rsid w:val="00575C52"/>
    <w:rsid w:val="00580E5A"/>
    <w:rsid w:val="00585368"/>
    <w:rsid w:val="0058701D"/>
    <w:rsid w:val="00587894"/>
    <w:rsid w:val="00592B8D"/>
    <w:rsid w:val="00592C3D"/>
    <w:rsid w:val="005930A6"/>
    <w:rsid w:val="005942F1"/>
    <w:rsid w:val="00595370"/>
    <w:rsid w:val="00595C3B"/>
    <w:rsid w:val="00596922"/>
    <w:rsid w:val="005A0A9B"/>
    <w:rsid w:val="005A4A03"/>
    <w:rsid w:val="005A691A"/>
    <w:rsid w:val="005A71EA"/>
    <w:rsid w:val="005B1958"/>
    <w:rsid w:val="005B2D02"/>
    <w:rsid w:val="005B3396"/>
    <w:rsid w:val="005B63D8"/>
    <w:rsid w:val="005C04C5"/>
    <w:rsid w:val="005C0984"/>
    <w:rsid w:val="005C0AA7"/>
    <w:rsid w:val="005C4600"/>
    <w:rsid w:val="005C52E6"/>
    <w:rsid w:val="005C5405"/>
    <w:rsid w:val="005C71F6"/>
    <w:rsid w:val="005D0D34"/>
    <w:rsid w:val="005D18CB"/>
    <w:rsid w:val="005D1D36"/>
    <w:rsid w:val="005D2789"/>
    <w:rsid w:val="005D4998"/>
    <w:rsid w:val="005D5BB9"/>
    <w:rsid w:val="005E07F7"/>
    <w:rsid w:val="005E1687"/>
    <w:rsid w:val="005E2449"/>
    <w:rsid w:val="005E2C04"/>
    <w:rsid w:val="005E61AC"/>
    <w:rsid w:val="005E70A3"/>
    <w:rsid w:val="005E7616"/>
    <w:rsid w:val="005F049D"/>
    <w:rsid w:val="005F09DE"/>
    <w:rsid w:val="005F5D7F"/>
    <w:rsid w:val="006004B7"/>
    <w:rsid w:val="00600856"/>
    <w:rsid w:val="00607124"/>
    <w:rsid w:val="00610440"/>
    <w:rsid w:val="00611040"/>
    <w:rsid w:val="0061220C"/>
    <w:rsid w:val="006137AA"/>
    <w:rsid w:val="006149AE"/>
    <w:rsid w:val="006161B6"/>
    <w:rsid w:val="00616D98"/>
    <w:rsid w:val="0062006B"/>
    <w:rsid w:val="00620695"/>
    <w:rsid w:val="00623348"/>
    <w:rsid w:val="006235F7"/>
    <w:rsid w:val="0062751B"/>
    <w:rsid w:val="006277D8"/>
    <w:rsid w:val="00631346"/>
    <w:rsid w:val="00634432"/>
    <w:rsid w:val="00635839"/>
    <w:rsid w:val="00635B41"/>
    <w:rsid w:val="00637AEC"/>
    <w:rsid w:val="00642664"/>
    <w:rsid w:val="0064268C"/>
    <w:rsid w:val="006426A8"/>
    <w:rsid w:val="00643CBA"/>
    <w:rsid w:val="0064591B"/>
    <w:rsid w:val="00646059"/>
    <w:rsid w:val="006468CF"/>
    <w:rsid w:val="00647BFD"/>
    <w:rsid w:val="00651589"/>
    <w:rsid w:val="0065373C"/>
    <w:rsid w:val="00654D4B"/>
    <w:rsid w:val="00654FFA"/>
    <w:rsid w:val="0065548F"/>
    <w:rsid w:val="00656393"/>
    <w:rsid w:val="0066421E"/>
    <w:rsid w:val="00665FC4"/>
    <w:rsid w:val="00667828"/>
    <w:rsid w:val="00673B12"/>
    <w:rsid w:val="00673B37"/>
    <w:rsid w:val="00675C17"/>
    <w:rsid w:val="0067667D"/>
    <w:rsid w:val="00677963"/>
    <w:rsid w:val="00680417"/>
    <w:rsid w:val="0068079A"/>
    <w:rsid w:val="006826DD"/>
    <w:rsid w:val="00686168"/>
    <w:rsid w:val="00693CF8"/>
    <w:rsid w:val="00694C2A"/>
    <w:rsid w:val="00695013"/>
    <w:rsid w:val="00695AB6"/>
    <w:rsid w:val="00695CE6"/>
    <w:rsid w:val="006A09A8"/>
    <w:rsid w:val="006A470C"/>
    <w:rsid w:val="006A4CBD"/>
    <w:rsid w:val="006A5D51"/>
    <w:rsid w:val="006A7F7D"/>
    <w:rsid w:val="006B0248"/>
    <w:rsid w:val="006B341A"/>
    <w:rsid w:val="006B6C14"/>
    <w:rsid w:val="006B7D25"/>
    <w:rsid w:val="006C1CD2"/>
    <w:rsid w:val="006C29BA"/>
    <w:rsid w:val="006C2ACF"/>
    <w:rsid w:val="006C3E5C"/>
    <w:rsid w:val="006C4133"/>
    <w:rsid w:val="006C6367"/>
    <w:rsid w:val="006D2B50"/>
    <w:rsid w:val="006D3DFA"/>
    <w:rsid w:val="006D4BBD"/>
    <w:rsid w:val="006E05B5"/>
    <w:rsid w:val="006E0E61"/>
    <w:rsid w:val="006E25A6"/>
    <w:rsid w:val="006E4C82"/>
    <w:rsid w:val="006E5104"/>
    <w:rsid w:val="006E6C13"/>
    <w:rsid w:val="006E6F66"/>
    <w:rsid w:val="006E7425"/>
    <w:rsid w:val="006E7442"/>
    <w:rsid w:val="006F1120"/>
    <w:rsid w:val="006F13C2"/>
    <w:rsid w:val="006F250C"/>
    <w:rsid w:val="006F394E"/>
    <w:rsid w:val="006F3EBA"/>
    <w:rsid w:val="006F7950"/>
    <w:rsid w:val="007022A6"/>
    <w:rsid w:val="0070334E"/>
    <w:rsid w:val="007038DD"/>
    <w:rsid w:val="007039A9"/>
    <w:rsid w:val="0070449C"/>
    <w:rsid w:val="00710FF8"/>
    <w:rsid w:val="007144AB"/>
    <w:rsid w:val="00716F26"/>
    <w:rsid w:val="0071799E"/>
    <w:rsid w:val="0072404F"/>
    <w:rsid w:val="00724374"/>
    <w:rsid w:val="00724813"/>
    <w:rsid w:val="00726B4E"/>
    <w:rsid w:val="00727DAE"/>
    <w:rsid w:val="007306E5"/>
    <w:rsid w:val="0073085B"/>
    <w:rsid w:val="00734DD0"/>
    <w:rsid w:val="007351DE"/>
    <w:rsid w:val="007356D0"/>
    <w:rsid w:val="007367E3"/>
    <w:rsid w:val="00741799"/>
    <w:rsid w:val="0074201F"/>
    <w:rsid w:val="00742804"/>
    <w:rsid w:val="00745587"/>
    <w:rsid w:val="00745C18"/>
    <w:rsid w:val="00745F4C"/>
    <w:rsid w:val="0074674C"/>
    <w:rsid w:val="00746B82"/>
    <w:rsid w:val="007531D8"/>
    <w:rsid w:val="007546D1"/>
    <w:rsid w:val="00755C08"/>
    <w:rsid w:val="00756173"/>
    <w:rsid w:val="007566DE"/>
    <w:rsid w:val="007577FD"/>
    <w:rsid w:val="0076136E"/>
    <w:rsid w:val="007630EB"/>
    <w:rsid w:val="00763D90"/>
    <w:rsid w:val="007653DF"/>
    <w:rsid w:val="007653EB"/>
    <w:rsid w:val="00765A95"/>
    <w:rsid w:val="007667A6"/>
    <w:rsid w:val="007704E9"/>
    <w:rsid w:val="00772414"/>
    <w:rsid w:val="007743EF"/>
    <w:rsid w:val="00774EBD"/>
    <w:rsid w:val="0077557C"/>
    <w:rsid w:val="00777123"/>
    <w:rsid w:val="0077768A"/>
    <w:rsid w:val="007819F3"/>
    <w:rsid w:val="007824DA"/>
    <w:rsid w:val="00782539"/>
    <w:rsid w:val="00783213"/>
    <w:rsid w:val="00783BAF"/>
    <w:rsid w:val="00785DA9"/>
    <w:rsid w:val="007912C1"/>
    <w:rsid w:val="007913E2"/>
    <w:rsid w:val="00791B64"/>
    <w:rsid w:val="00793C3C"/>
    <w:rsid w:val="00793D7A"/>
    <w:rsid w:val="0079498D"/>
    <w:rsid w:val="00796352"/>
    <w:rsid w:val="0079759A"/>
    <w:rsid w:val="007A3708"/>
    <w:rsid w:val="007A38FC"/>
    <w:rsid w:val="007A3C34"/>
    <w:rsid w:val="007B1C3F"/>
    <w:rsid w:val="007B3193"/>
    <w:rsid w:val="007B4735"/>
    <w:rsid w:val="007B5D1B"/>
    <w:rsid w:val="007B6771"/>
    <w:rsid w:val="007B7153"/>
    <w:rsid w:val="007B7D64"/>
    <w:rsid w:val="007C1E7B"/>
    <w:rsid w:val="007C2A12"/>
    <w:rsid w:val="007C366A"/>
    <w:rsid w:val="007C58D0"/>
    <w:rsid w:val="007C5B4B"/>
    <w:rsid w:val="007C638C"/>
    <w:rsid w:val="007C671C"/>
    <w:rsid w:val="007C7445"/>
    <w:rsid w:val="007C7B46"/>
    <w:rsid w:val="007C7DC0"/>
    <w:rsid w:val="007C7E0B"/>
    <w:rsid w:val="007D219F"/>
    <w:rsid w:val="007D297C"/>
    <w:rsid w:val="007D5192"/>
    <w:rsid w:val="007D6FF0"/>
    <w:rsid w:val="007D73BA"/>
    <w:rsid w:val="007D7EE6"/>
    <w:rsid w:val="007E1996"/>
    <w:rsid w:val="007E4B38"/>
    <w:rsid w:val="007F0FF0"/>
    <w:rsid w:val="007F46E4"/>
    <w:rsid w:val="007F608C"/>
    <w:rsid w:val="007F73C9"/>
    <w:rsid w:val="00801F84"/>
    <w:rsid w:val="0080227B"/>
    <w:rsid w:val="008035CF"/>
    <w:rsid w:val="00804781"/>
    <w:rsid w:val="0080568F"/>
    <w:rsid w:val="00806F0F"/>
    <w:rsid w:val="00807179"/>
    <w:rsid w:val="008076E0"/>
    <w:rsid w:val="00807E3B"/>
    <w:rsid w:val="00810533"/>
    <w:rsid w:val="00810C37"/>
    <w:rsid w:val="00810F47"/>
    <w:rsid w:val="00811FE4"/>
    <w:rsid w:val="008121F7"/>
    <w:rsid w:val="00812C4E"/>
    <w:rsid w:val="0081372F"/>
    <w:rsid w:val="0081652D"/>
    <w:rsid w:val="008219FF"/>
    <w:rsid w:val="0082236A"/>
    <w:rsid w:val="00824150"/>
    <w:rsid w:val="00825221"/>
    <w:rsid w:val="008302FC"/>
    <w:rsid w:val="00832489"/>
    <w:rsid w:val="008338AD"/>
    <w:rsid w:val="00834946"/>
    <w:rsid w:val="00834AE5"/>
    <w:rsid w:val="0084017D"/>
    <w:rsid w:val="00840196"/>
    <w:rsid w:val="008475E2"/>
    <w:rsid w:val="00847920"/>
    <w:rsid w:val="00847E27"/>
    <w:rsid w:val="0085250F"/>
    <w:rsid w:val="0085745C"/>
    <w:rsid w:val="00860B89"/>
    <w:rsid w:val="00861070"/>
    <w:rsid w:val="00862C15"/>
    <w:rsid w:val="008636DC"/>
    <w:rsid w:val="00863AF2"/>
    <w:rsid w:val="00864426"/>
    <w:rsid w:val="00867427"/>
    <w:rsid w:val="00870321"/>
    <w:rsid w:val="00872FE2"/>
    <w:rsid w:val="0087345C"/>
    <w:rsid w:val="0087347C"/>
    <w:rsid w:val="00873F44"/>
    <w:rsid w:val="0087418A"/>
    <w:rsid w:val="00874C35"/>
    <w:rsid w:val="008812EB"/>
    <w:rsid w:val="008820A2"/>
    <w:rsid w:val="0088452A"/>
    <w:rsid w:val="00885818"/>
    <w:rsid w:val="00891292"/>
    <w:rsid w:val="0089240D"/>
    <w:rsid w:val="00892DA6"/>
    <w:rsid w:val="00893E5F"/>
    <w:rsid w:val="008A162F"/>
    <w:rsid w:val="008A28E2"/>
    <w:rsid w:val="008A3B37"/>
    <w:rsid w:val="008A3F6F"/>
    <w:rsid w:val="008A4422"/>
    <w:rsid w:val="008A5DFA"/>
    <w:rsid w:val="008A6D44"/>
    <w:rsid w:val="008B06E4"/>
    <w:rsid w:val="008B521F"/>
    <w:rsid w:val="008B5462"/>
    <w:rsid w:val="008C051A"/>
    <w:rsid w:val="008C5627"/>
    <w:rsid w:val="008C5672"/>
    <w:rsid w:val="008C69C0"/>
    <w:rsid w:val="008C6C4E"/>
    <w:rsid w:val="008D0E3B"/>
    <w:rsid w:val="008D1371"/>
    <w:rsid w:val="008D2569"/>
    <w:rsid w:val="008D2A4E"/>
    <w:rsid w:val="008D3B5C"/>
    <w:rsid w:val="008D3E97"/>
    <w:rsid w:val="008D5E1E"/>
    <w:rsid w:val="008E0297"/>
    <w:rsid w:val="008E03F8"/>
    <w:rsid w:val="008E18A3"/>
    <w:rsid w:val="008E2CD3"/>
    <w:rsid w:val="008E3A9F"/>
    <w:rsid w:val="008E56E2"/>
    <w:rsid w:val="008E7180"/>
    <w:rsid w:val="008E77F5"/>
    <w:rsid w:val="008E7CAD"/>
    <w:rsid w:val="008F111D"/>
    <w:rsid w:val="008F5AB0"/>
    <w:rsid w:val="008F5D7A"/>
    <w:rsid w:val="008F6347"/>
    <w:rsid w:val="008F6C15"/>
    <w:rsid w:val="008F7178"/>
    <w:rsid w:val="008F78E8"/>
    <w:rsid w:val="0090137E"/>
    <w:rsid w:val="0090282F"/>
    <w:rsid w:val="00904153"/>
    <w:rsid w:val="00905414"/>
    <w:rsid w:val="00905CB9"/>
    <w:rsid w:val="009061EA"/>
    <w:rsid w:val="00906584"/>
    <w:rsid w:val="00910375"/>
    <w:rsid w:val="009109AB"/>
    <w:rsid w:val="00911CE8"/>
    <w:rsid w:val="00911F6B"/>
    <w:rsid w:val="00913B5A"/>
    <w:rsid w:val="009168C5"/>
    <w:rsid w:val="009175A7"/>
    <w:rsid w:val="00924B05"/>
    <w:rsid w:val="00932BF9"/>
    <w:rsid w:val="00934403"/>
    <w:rsid w:val="0093444F"/>
    <w:rsid w:val="0093560C"/>
    <w:rsid w:val="00941CDF"/>
    <w:rsid w:val="00941D49"/>
    <w:rsid w:val="00943166"/>
    <w:rsid w:val="0094685D"/>
    <w:rsid w:val="0095256A"/>
    <w:rsid w:val="009551A2"/>
    <w:rsid w:val="00955558"/>
    <w:rsid w:val="009566B7"/>
    <w:rsid w:val="00956A01"/>
    <w:rsid w:val="00956BB3"/>
    <w:rsid w:val="0095790F"/>
    <w:rsid w:val="009617C3"/>
    <w:rsid w:val="00964BB0"/>
    <w:rsid w:val="00965916"/>
    <w:rsid w:val="0096592F"/>
    <w:rsid w:val="0096648F"/>
    <w:rsid w:val="009701E0"/>
    <w:rsid w:val="009709CE"/>
    <w:rsid w:val="009720B5"/>
    <w:rsid w:val="00973F80"/>
    <w:rsid w:val="009740AA"/>
    <w:rsid w:val="00974AB0"/>
    <w:rsid w:val="00975773"/>
    <w:rsid w:val="00975880"/>
    <w:rsid w:val="00977809"/>
    <w:rsid w:val="00982EB0"/>
    <w:rsid w:val="00985C68"/>
    <w:rsid w:val="00986564"/>
    <w:rsid w:val="00986748"/>
    <w:rsid w:val="00990E6A"/>
    <w:rsid w:val="0099395E"/>
    <w:rsid w:val="009963C7"/>
    <w:rsid w:val="00996531"/>
    <w:rsid w:val="00997048"/>
    <w:rsid w:val="00997E42"/>
    <w:rsid w:val="009A1B78"/>
    <w:rsid w:val="009A24B0"/>
    <w:rsid w:val="009A57D4"/>
    <w:rsid w:val="009A6FB3"/>
    <w:rsid w:val="009B13E8"/>
    <w:rsid w:val="009B192E"/>
    <w:rsid w:val="009B5436"/>
    <w:rsid w:val="009C070B"/>
    <w:rsid w:val="009C243A"/>
    <w:rsid w:val="009C48D6"/>
    <w:rsid w:val="009C57C1"/>
    <w:rsid w:val="009C6559"/>
    <w:rsid w:val="009C6CE2"/>
    <w:rsid w:val="009C77D3"/>
    <w:rsid w:val="009D3410"/>
    <w:rsid w:val="009D6CD1"/>
    <w:rsid w:val="009D7BC4"/>
    <w:rsid w:val="009E2A56"/>
    <w:rsid w:val="009E30EE"/>
    <w:rsid w:val="009E4DC1"/>
    <w:rsid w:val="009E556E"/>
    <w:rsid w:val="009E7DAA"/>
    <w:rsid w:val="009F0C7F"/>
    <w:rsid w:val="009F1CE1"/>
    <w:rsid w:val="009F25CE"/>
    <w:rsid w:val="009F2656"/>
    <w:rsid w:val="009F4298"/>
    <w:rsid w:val="009F4545"/>
    <w:rsid w:val="009F58B1"/>
    <w:rsid w:val="009F5ED4"/>
    <w:rsid w:val="009F5F16"/>
    <w:rsid w:val="009F702C"/>
    <w:rsid w:val="00A01817"/>
    <w:rsid w:val="00A02292"/>
    <w:rsid w:val="00A025FD"/>
    <w:rsid w:val="00A0301B"/>
    <w:rsid w:val="00A038FB"/>
    <w:rsid w:val="00A03D20"/>
    <w:rsid w:val="00A07169"/>
    <w:rsid w:val="00A074A9"/>
    <w:rsid w:val="00A118BE"/>
    <w:rsid w:val="00A1195D"/>
    <w:rsid w:val="00A12D1B"/>
    <w:rsid w:val="00A12D91"/>
    <w:rsid w:val="00A13B93"/>
    <w:rsid w:val="00A14894"/>
    <w:rsid w:val="00A14C8A"/>
    <w:rsid w:val="00A15829"/>
    <w:rsid w:val="00A159BA"/>
    <w:rsid w:val="00A17E37"/>
    <w:rsid w:val="00A17ED0"/>
    <w:rsid w:val="00A21E77"/>
    <w:rsid w:val="00A2587B"/>
    <w:rsid w:val="00A25FAE"/>
    <w:rsid w:val="00A261A6"/>
    <w:rsid w:val="00A41443"/>
    <w:rsid w:val="00A41D20"/>
    <w:rsid w:val="00A43CA1"/>
    <w:rsid w:val="00A4441A"/>
    <w:rsid w:val="00A45816"/>
    <w:rsid w:val="00A46903"/>
    <w:rsid w:val="00A506A8"/>
    <w:rsid w:val="00A50B40"/>
    <w:rsid w:val="00A51431"/>
    <w:rsid w:val="00A52932"/>
    <w:rsid w:val="00A53194"/>
    <w:rsid w:val="00A5420F"/>
    <w:rsid w:val="00A544EA"/>
    <w:rsid w:val="00A57D90"/>
    <w:rsid w:val="00A6206E"/>
    <w:rsid w:val="00A64110"/>
    <w:rsid w:val="00A6446F"/>
    <w:rsid w:val="00A70444"/>
    <w:rsid w:val="00A733C8"/>
    <w:rsid w:val="00A73DA5"/>
    <w:rsid w:val="00A74AAA"/>
    <w:rsid w:val="00A803D3"/>
    <w:rsid w:val="00A82230"/>
    <w:rsid w:val="00A85A14"/>
    <w:rsid w:val="00A865A4"/>
    <w:rsid w:val="00A86ACC"/>
    <w:rsid w:val="00A922A9"/>
    <w:rsid w:val="00A922C7"/>
    <w:rsid w:val="00A926D3"/>
    <w:rsid w:val="00A93821"/>
    <w:rsid w:val="00A9487D"/>
    <w:rsid w:val="00A971C4"/>
    <w:rsid w:val="00AA7102"/>
    <w:rsid w:val="00AA7C61"/>
    <w:rsid w:val="00AB0DAE"/>
    <w:rsid w:val="00AB5421"/>
    <w:rsid w:val="00AB6D72"/>
    <w:rsid w:val="00AB6E1A"/>
    <w:rsid w:val="00AB6F21"/>
    <w:rsid w:val="00AB714D"/>
    <w:rsid w:val="00AB730B"/>
    <w:rsid w:val="00AC15DD"/>
    <w:rsid w:val="00AC1F54"/>
    <w:rsid w:val="00AC2ADF"/>
    <w:rsid w:val="00AD006B"/>
    <w:rsid w:val="00AD02A7"/>
    <w:rsid w:val="00AD0529"/>
    <w:rsid w:val="00AD33B9"/>
    <w:rsid w:val="00AD41E5"/>
    <w:rsid w:val="00AD5750"/>
    <w:rsid w:val="00AD62B5"/>
    <w:rsid w:val="00AD6552"/>
    <w:rsid w:val="00AD7922"/>
    <w:rsid w:val="00AE21B9"/>
    <w:rsid w:val="00AE22A1"/>
    <w:rsid w:val="00AE4B1E"/>
    <w:rsid w:val="00AE56CB"/>
    <w:rsid w:val="00AE67F3"/>
    <w:rsid w:val="00AE6CA4"/>
    <w:rsid w:val="00AE7022"/>
    <w:rsid w:val="00AE7813"/>
    <w:rsid w:val="00AF0223"/>
    <w:rsid w:val="00AF2B57"/>
    <w:rsid w:val="00AF3263"/>
    <w:rsid w:val="00AF3F37"/>
    <w:rsid w:val="00AF45C7"/>
    <w:rsid w:val="00AF5879"/>
    <w:rsid w:val="00AF5D54"/>
    <w:rsid w:val="00AF610D"/>
    <w:rsid w:val="00AF653A"/>
    <w:rsid w:val="00AF6B5B"/>
    <w:rsid w:val="00AF7A0E"/>
    <w:rsid w:val="00B04E79"/>
    <w:rsid w:val="00B0525E"/>
    <w:rsid w:val="00B05F7F"/>
    <w:rsid w:val="00B07CA3"/>
    <w:rsid w:val="00B11EC6"/>
    <w:rsid w:val="00B12795"/>
    <w:rsid w:val="00B12B65"/>
    <w:rsid w:val="00B12BD8"/>
    <w:rsid w:val="00B171F7"/>
    <w:rsid w:val="00B17B32"/>
    <w:rsid w:val="00B23653"/>
    <w:rsid w:val="00B2529E"/>
    <w:rsid w:val="00B258A4"/>
    <w:rsid w:val="00B25D47"/>
    <w:rsid w:val="00B30635"/>
    <w:rsid w:val="00B3377C"/>
    <w:rsid w:val="00B35431"/>
    <w:rsid w:val="00B377F3"/>
    <w:rsid w:val="00B4048E"/>
    <w:rsid w:val="00B40FFE"/>
    <w:rsid w:val="00B411F7"/>
    <w:rsid w:val="00B42184"/>
    <w:rsid w:val="00B421DB"/>
    <w:rsid w:val="00B463E4"/>
    <w:rsid w:val="00B46C2A"/>
    <w:rsid w:val="00B51B11"/>
    <w:rsid w:val="00B56C65"/>
    <w:rsid w:val="00B57F1C"/>
    <w:rsid w:val="00B639DF"/>
    <w:rsid w:val="00B64333"/>
    <w:rsid w:val="00B64476"/>
    <w:rsid w:val="00B6557C"/>
    <w:rsid w:val="00B655B6"/>
    <w:rsid w:val="00B67149"/>
    <w:rsid w:val="00B67511"/>
    <w:rsid w:val="00B70814"/>
    <w:rsid w:val="00B7272B"/>
    <w:rsid w:val="00B73356"/>
    <w:rsid w:val="00B73D79"/>
    <w:rsid w:val="00B81503"/>
    <w:rsid w:val="00B81A32"/>
    <w:rsid w:val="00B85DC2"/>
    <w:rsid w:val="00B86F5B"/>
    <w:rsid w:val="00B87C6B"/>
    <w:rsid w:val="00B91D71"/>
    <w:rsid w:val="00B9351F"/>
    <w:rsid w:val="00B97FB4"/>
    <w:rsid w:val="00BA0FDF"/>
    <w:rsid w:val="00BA2C78"/>
    <w:rsid w:val="00BA3D9F"/>
    <w:rsid w:val="00BA6952"/>
    <w:rsid w:val="00BA6CC8"/>
    <w:rsid w:val="00BB1875"/>
    <w:rsid w:val="00BB1AFC"/>
    <w:rsid w:val="00BB31EE"/>
    <w:rsid w:val="00BB5341"/>
    <w:rsid w:val="00BB5A49"/>
    <w:rsid w:val="00BB78C3"/>
    <w:rsid w:val="00BC163F"/>
    <w:rsid w:val="00BC3B2B"/>
    <w:rsid w:val="00BC5359"/>
    <w:rsid w:val="00BC7903"/>
    <w:rsid w:val="00BD0D50"/>
    <w:rsid w:val="00BD4232"/>
    <w:rsid w:val="00BD5C1A"/>
    <w:rsid w:val="00BD670C"/>
    <w:rsid w:val="00BE0FCC"/>
    <w:rsid w:val="00BE2565"/>
    <w:rsid w:val="00BE346E"/>
    <w:rsid w:val="00BE34F4"/>
    <w:rsid w:val="00BE3D08"/>
    <w:rsid w:val="00BE4AAA"/>
    <w:rsid w:val="00BE56C0"/>
    <w:rsid w:val="00BE5AA4"/>
    <w:rsid w:val="00BE5E10"/>
    <w:rsid w:val="00BE729A"/>
    <w:rsid w:val="00BE7ACB"/>
    <w:rsid w:val="00BF2A3C"/>
    <w:rsid w:val="00BF2F87"/>
    <w:rsid w:val="00BF35DF"/>
    <w:rsid w:val="00BF3B42"/>
    <w:rsid w:val="00BF46CA"/>
    <w:rsid w:val="00BF6F48"/>
    <w:rsid w:val="00C03A3C"/>
    <w:rsid w:val="00C04616"/>
    <w:rsid w:val="00C074CC"/>
    <w:rsid w:val="00C1007E"/>
    <w:rsid w:val="00C10BE5"/>
    <w:rsid w:val="00C1249D"/>
    <w:rsid w:val="00C1614E"/>
    <w:rsid w:val="00C16DF4"/>
    <w:rsid w:val="00C16E01"/>
    <w:rsid w:val="00C17E3B"/>
    <w:rsid w:val="00C235CB"/>
    <w:rsid w:val="00C25D87"/>
    <w:rsid w:val="00C26A4F"/>
    <w:rsid w:val="00C30A86"/>
    <w:rsid w:val="00C3103C"/>
    <w:rsid w:val="00C31326"/>
    <w:rsid w:val="00C3144E"/>
    <w:rsid w:val="00C3147C"/>
    <w:rsid w:val="00C3274A"/>
    <w:rsid w:val="00C33275"/>
    <w:rsid w:val="00C342F3"/>
    <w:rsid w:val="00C353A8"/>
    <w:rsid w:val="00C36097"/>
    <w:rsid w:val="00C3687C"/>
    <w:rsid w:val="00C3715A"/>
    <w:rsid w:val="00C40FD2"/>
    <w:rsid w:val="00C43C9E"/>
    <w:rsid w:val="00C44A05"/>
    <w:rsid w:val="00C44BBA"/>
    <w:rsid w:val="00C466B8"/>
    <w:rsid w:val="00C477EB"/>
    <w:rsid w:val="00C503C0"/>
    <w:rsid w:val="00C50443"/>
    <w:rsid w:val="00C507D7"/>
    <w:rsid w:val="00C51F18"/>
    <w:rsid w:val="00C540E1"/>
    <w:rsid w:val="00C560C3"/>
    <w:rsid w:val="00C644B3"/>
    <w:rsid w:val="00C64F7B"/>
    <w:rsid w:val="00C66040"/>
    <w:rsid w:val="00C703BA"/>
    <w:rsid w:val="00C720D9"/>
    <w:rsid w:val="00C75518"/>
    <w:rsid w:val="00C76CD7"/>
    <w:rsid w:val="00C808E2"/>
    <w:rsid w:val="00C81E36"/>
    <w:rsid w:val="00C86EBE"/>
    <w:rsid w:val="00C877E3"/>
    <w:rsid w:val="00C91272"/>
    <w:rsid w:val="00C92B82"/>
    <w:rsid w:val="00C96A35"/>
    <w:rsid w:val="00C96E7D"/>
    <w:rsid w:val="00C97995"/>
    <w:rsid w:val="00CA03EB"/>
    <w:rsid w:val="00CA07B8"/>
    <w:rsid w:val="00CA2B65"/>
    <w:rsid w:val="00CA327C"/>
    <w:rsid w:val="00CA6394"/>
    <w:rsid w:val="00CB0894"/>
    <w:rsid w:val="00CB18B4"/>
    <w:rsid w:val="00CB3482"/>
    <w:rsid w:val="00CB398E"/>
    <w:rsid w:val="00CB44C3"/>
    <w:rsid w:val="00CB44E7"/>
    <w:rsid w:val="00CB5D0B"/>
    <w:rsid w:val="00CB64A2"/>
    <w:rsid w:val="00CB7D3E"/>
    <w:rsid w:val="00CC01CD"/>
    <w:rsid w:val="00CC0A18"/>
    <w:rsid w:val="00CC27CB"/>
    <w:rsid w:val="00CC367E"/>
    <w:rsid w:val="00CC4A95"/>
    <w:rsid w:val="00CC5757"/>
    <w:rsid w:val="00CC7573"/>
    <w:rsid w:val="00CD2807"/>
    <w:rsid w:val="00CD319A"/>
    <w:rsid w:val="00CD5AAF"/>
    <w:rsid w:val="00CE006F"/>
    <w:rsid w:val="00CE08A6"/>
    <w:rsid w:val="00CE1417"/>
    <w:rsid w:val="00CE3420"/>
    <w:rsid w:val="00CE377D"/>
    <w:rsid w:val="00CE6353"/>
    <w:rsid w:val="00CE6BA1"/>
    <w:rsid w:val="00CF0F73"/>
    <w:rsid w:val="00CF1AE9"/>
    <w:rsid w:val="00CF306A"/>
    <w:rsid w:val="00CF4360"/>
    <w:rsid w:val="00CF5D92"/>
    <w:rsid w:val="00D007F3"/>
    <w:rsid w:val="00D0159D"/>
    <w:rsid w:val="00D01A89"/>
    <w:rsid w:val="00D026D8"/>
    <w:rsid w:val="00D031BF"/>
    <w:rsid w:val="00D039BD"/>
    <w:rsid w:val="00D03D2E"/>
    <w:rsid w:val="00D0472E"/>
    <w:rsid w:val="00D060DD"/>
    <w:rsid w:val="00D06C1B"/>
    <w:rsid w:val="00D07AEE"/>
    <w:rsid w:val="00D130F0"/>
    <w:rsid w:val="00D21DA3"/>
    <w:rsid w:val="00D2345D"/>
    <w:rsid w:val="00D32CDB"/>
    <w:rsid w:val="00D345DB"/>
    <w:rsid w:val="00D3640E"/>
    <w:rsid w:val="00D41F66"/>
    <w:rsid w:val="00D43031"/>
    <w:rsid w:val="00D43D55"/>
    <w:rsid w:val="00D44904"/>
    <w:rsid w:val="00D477D9"/>
    <w:rsid w:val="00D50FC8"/>
    <w:rsid w:val="00D521E0"/>
    <w:rsid w:val="00D53B61"/>
    <w:rsid w:val="00D570F8"/>
    <w:rsid w:val="00D57288"/>
    <w:rsid w:val="00D611F4"/>
    <w:rsid w:val="00D67F65"/>
    <w:rsid w:val="00D70EF6"/>
    <w:rsid w:val="00D718E1"/>
    <w:rsid w:val="00D7304A"/>
    <w:rsid w:val="00D7308D"/>
    <w:rsid w:val="00D73BEC"/>
    <w:rsid w:val="00D740A8"/>
    <w:rsid w:val="00D76BA0"/>
    <w:rsid w:val="00D807FA"/>
    <w:rsid w:val="00D82051"/>
    <w:rsid w:val="00D82300"/>
    <w:rsid w:val="00D83D67"/>
    <w:rsid w:val="00D84B5E"/>
    <w:rsid w:val="00D85D45"/>
    <w:rsid w:val="00D86084"/>
    <w:rsid w:val="00D878B6"/>
    <w:rsid w:val="00D87DC8"/>
    <w:rsid w:val="00D90FE2"/>
    <w:rsid w:val="00D9160A"/>
    <w:rsid w:val="00D95798"/>
    <w:rsid w:val="00D95BC9"/>
    <w:rsid w:val="00D96412"/>
    <w:rsid w:val="00D97DE2"/>
    <w:rsid w:val="00DA2EFC"/>
    <w:rsid w:val="00DA3E95"/>
    <w:rsid w:val="00DA65EB"/>
    <w:rsid w:val="00DA6958"/>
    <w:rsid w:val="00DA6C5D"/>
    <w:rsid w:val="00DA7527"/>
    <w:rsid w:val="00DB02D3"/>
    <w:rsid w:val="00DB10B3"/>
    <w:rsid w:val="00DB50E3"/>
    <w:rsid w:val="00DB56E4"/>
    <w:rsid w:val="00DB59F4"/>
    <w:rsid w:val="00DB73F8"/>
    <w:rsid w:val="00DC0C04"/>
    <w:rsid w:val="00DC303D"/>
    <w:rsid w:val="00DC5DA1"/>
    <w:rsid w:val="00DC66FD"/>
    <w:rsid w:val="00DC6F41"/>
    <w:rsid w:val="00DC7136"/>
    <w:rsid w:val="00DC7F6C"/>
    <w:rsid w:val="00DD16F5"/>
    <w:rsid w:val="00DD1780"/>
    <w:rsid w:val="00DD32D4"/>
    <w:rsid w:val="00DD66A5"/>
    <w:rsid w:val="00DD78A6"/>
    <w:rsid w:val="00DE1395"/>
    <w:rsid w:val="00DE1A50"/>
    <w:rsid w:val="00DE2241"/>
    <w:rsid w:val="00DE374B"/>
    <w:rsid w:val="00DE3998"/>
    <w:rsid w:val="00DE3E61"/>
    <w:rsid w:val="00DE5703"/>
    <w:rsid w:val="00DE64CA"/>
    <w:rsid w:val="00DE6562"/>
    <w:rsid w:val="00DE73D5"/>
    <w:rsid w:val="00DF08D6"/>
    <w:rsid w:val="00DF1B49"/>
    <w:rsid w:val="00DF2E2C"/>
    <w:rsid w:val="00DF56AD"/>
    <w:rsid w:val="00DF6323"/>
    <w:rsid w:val="00DF69A7"/>
    <w:rsid w:val="00DF6B8E"/>
    <w:rsid w:val="00DF739F"/>
    <w:rsid w:val="00DF7FF6"/>
    <w:rsid w:val="00E03B7E"/>
    <w:rsid w:val="00E04354"/>
    <w:rsid w:val="00E05E41"/>
    <w:rsid w:val="00E05EEA"/>
    <w:rsid w:val="00E05F16"/>
    <w:rsid w:val="00E10279"/>
    <w:rsid w:val="00E11852"/>
    <w:rsid w:val="00E129B6"/>
    <w:rsid w:val="00E12C1D"/>
    <w:rsid w:val="00E12F1D"/>
    <w:rsid w:val="00E17972"/>
    <w:rsid w:val="00E17B72"/>
    <w:rsid w:val="00E20519"/>
    <w:rsid w:val="00E26856"/>
    <w:rsid w:val="00E324CD"/>
    <w:rsid w:val="00E32C44"/>
    <w:rsid w:val="00E33EDF"/>
    <w:rsid w:val="00E34C9A"/>
    <w:rsid w:val="00E37AD2"/>
    <w:rsid w:val="00E42902"/>
    <w:rsid w:val="00E464DD"/>
    <w:rsid w:val="00E46547"/>
    <w:rsid w:val="00E4696E"/>
    <w:rsid w:val="00E5376A"/>
    <w:rsid w:val="00E539DE"/>
    <w:rsid w:val="00E541FD"/>
    <w:rsid w:val="00E55266"/>
    <w:rsid w:val="00E609F5"/>
    <w:rsid w:val="00E66B50"/>
    <w:rsid w:val="00E67128"/>
    <w:rsid w:val="00E67F9D"/>
    <w:rsid w:val="00E7068F"/>
    <w:rsid w:val="00E72E30"/>
    <w:rsid w:val="00E73FB0"/>
    <w:rsid w:val="00E74125"/>
    <w:rsid w:val="00E75711"/>
    <w:rsid w:val="00E7719A"/>
    <w:rsid w:val="00E814F1"/>
    <w:rsid w:val="00E824F3"/>
    <w:rsid w:val="00E82ECB"/>
    <w:rsid w:val="00E82F74"/>
    <w:rsid w:val="00E837E1"/>
    <w:rsid w:val="00E841BF"/>
    <w:rsid w:val="00E84E0F"/>
    <w:rsid w:val="00E87A98"/>
    <w:rsid w:val="00E95C88"/>
    <w:rsid w:val="00E96A6D"/>
    <w:rsid w:val="00EA3636"/>
    <w:rsid w:val="00EA45FE"/>
    <w:rsid w:val="00EA7411"/>
    <w:rsid w:val="00EB00FD"/>
    <w:rsid w:val="00EB074A"/>
    <w:rsid w:val="00EC026F"/>
    <w:rsid w:val="00EC02A5"/>
    <w:rsid w:val="00EC0396"/>
    <w:rsid w:val="00EC06EB"/>
    <w:rsid w:val="00EC162B"/>
    <w:rsid w:val="00EC2A73"/>
    <w:rsid w:val="00EC3B9C"/>
    <w:rsid w:val="00EC4919"/>
    <w:rsid w:val="00EC53A2"/>
    <w:rsid w:val="00EC544F"/>
    <w:rsid w:val="00EC67E6"/>
    <w:rsid w:val="00ED29FB"/>
    <w:rsid w:val="00ED6DF0"/>
    <w:rsid w:val="00EE0F5E"/>
    <w:rsid w:val="00EE1D49"/>
    <w:rsid w:val="00EE23E9"/>
    <w:rsid w:val="00EE25B4"/>
    <w:rsid w:val="00EE3B66"/>
    <w:rsid w:val="00EE4F7A"/>
    <w:rsid w:val="00EE587E"/>
    <w:rsid w:val="00EF0095"/>
    <w:rsid w:val="00EF286B"/>
    <w:rsid w:val="00EF3192"/>
    <w:rsid w:val="00EF72B9"/>
    <w:rsid w:val="00F00CC1"/>
    <w:rsid w:val="00F0139B"/>
    <w:rsid w:val="00F01844"/>
    <w:rsid w:val="00F023B9"/>
    <w:rsid w:val="00F02AC6"/>
    <w:rsid w:val="00F04337"/>
    <w:rsid w:val="00F057FA"/>
    <w:rsid w:val="00F059A1"/>
    <w:rsid w:val="00F05BFE"/>
    <w:rsid w:val="00F06F74"/>
    <w:rsid w:val="00F0738F"/>
    <w:rsid w:val="00F0777C"/>
    <w:rsid w:val="00F07D5C"/>
    <w:rsid w:val="00F10DE1"/>
    <w:rsid w:val="00F1298D"/>
    <w:rsid w:val="00F13210"/>
    <w:rsid w:val="00F174F7"/>
    <w:rsid w:val="00F17502"/>
    <w:rsid w:val="00F2251B"/>
    <w:rsid w:val="00F2272E"/>
    <w:rsid w:val="00F27A49"/>
    <w:rsid w:val="00F303F8"/>
    <w:rsid w:val="00F3048E"/>
    <w:rsid w:val="00F31115"/>
    <w:rsid w:val="00F33BC9"/>
    <w:rsid w:val="00F34DEC"/>
    <w:rsid w:val="00F35211"/>
    <w:rsid w:val="00F35536"/>
    <w:rsid w:val="00F403B3"/>
    <w:rsid w:val="00F404CF"/>
    <w:rsid w:val="00F41B19"/>
    <w:rsid w:val="00F42A74"/>
    <w:rsid w:val="00F44B0E"/>
    <w:rsid w:val="00F458D5"/>
    <w:rsid w:val="00F515D3"/>
    <w:rsid w:val="00F517F3"/>
    <w:rsid w:val="00F5271D"/>
    <w:rsid w:val="00F53DC4"/>
    <w:rsid w:val="00F53FE2"/>
    <w:rsid w:val="00F561A5"/>
    <w:rsid w:val="00F61B3F"/>
    <w:rsid w:val="00F62B21"/>
    <w:rsid w:val="00F62CA4"/>
    <w:rsid w:val="00F639D0"/>
    <w:rsid w:val="00F64931"/>
    <w:rsid w:val="00F65668"/>
    <w:rsid w:val="00F66680"/>
    <w:rsid w:val="00F66CA8"/>
    <w:rsid w:val="00F66E78"/>
    <w:rsid w:val="00F67833"/>
    <w:rsid w:val="00F679C1"/>
    <w:rsid w:val="00F70A0C"/>
    <w:rsid w:val="00F70BCC"/>
    <w:rsid w:val="00F72611"/>
    <w:rsid w:val="00F7263F"/>
    <w:rsid w:val="00F729FA"/>
    <w:rsid w:val="00F74FB9"/>
    <w:rsid w:val="00F76CDD"/>
    <w:rsid w:val="00F76D27"/>
    <w:rsid w:val="00F81284"/>
    <w:rsid w:val="00F822D6"/>
    <w:rsid w:val="00F83D98"/>
    <w:rsid w:val="00F84EFB"/>
    <w:rsid w:val="00F852F5"/>
    <w:rsid w:val="00F90BA4"/>
    <w:rsid w:val="00F918A1"/>
    <w:rsid w:val="00F92171"/>
    <w:rsid w:val="00F9285D"/>
    <w:rsid w:val="00F93C82"/>
    <w:rsid w:val="00F9415C"/>
    <w:rsid w:val="00F966D3"/>
    <w:rsid w:val="00F96F53"/>
    <w:rsid w:val="00FA05C8"/>
    <w:rsid w:val="00FA0FC3"/>
    <w:rsid w:val="00FA33B7"/>
    <w:rsid w:val="00FA3B16"/>
    <w:rsid w:val="00FA3FAC"/>
    <w:rsid w:val="00FB1C4E"/>
    <w:rsid w:val="00FB34E3"/>
    <w:rsid w:val="00FB3FE0"/>
    <w:rsid w:val="00FB5928"/>
    <w:rsid w:val="00FC5B24"/>
    <w:rsid w:val="00FC67EF"/>
    <w:rsid w:val="00FC7F4A"/>
    <w:rsid w:val="00FD1CC2"/>
    <w:rsid w:val="00FD28BA"/>
    <w:rsid w:val="00FD3DAD"/>
    <w:rsid w:val="00FD42E2"/>
    <w:rsid w:val="00FD4FF0"/>
    <w:rsid w:val="00FD5873"/>
    <w:rsid w:val="00FD69B0"/>
    <w:rsid w:val="00FE0A55"/>
    <w:rsid w:val="00FE1FB5"/>
    <w:rsid w:val="00FE2D18"/>
    <w:rsid w:val="00FE669B"/>
    <w:rsid w:val="00FE6D7D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F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9B19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1CharChar">
    <w:name w:val="Char Char1 Char Char"/>
    <w:basedOn w:val="Normal"/>
    <w:rsid w:val="00796352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styleId="Emphasis">
    <w:name w:val="Emphasis"/>
    <w:qFormat/>
    <w:rsid w:val="009F5F16"/>
    <w:rPr>
      <w:b/>
      <w:bCs/>
      <w:i w:val="0"/>
      <w:iCs w:val="0"/>
    </w:rPr>
  </w:style>
  <w:style w:type="paragraph" w:customStyle="1" w:styleId="Level1">
    <w:name w:val="Level 1"/>
    <w:basedOn w:val="Normal"/>
    <w:rsid w:val="0072404F"/>
    <w:pPr>
      <w:widowControl w:val="0"/>
      <w:autoSpaceDE w:val="0"/>
      <w:autoSpaceDN w:val="0"/>
      <w:adjustRightInd w:val="0"/>
      <w:ind w:left="720" w:hanging="720"/>
    </w:pPr>
    <w:rPr>
      <w:color w:val="auto"/>
      <w:sz w:val="20"/>
      <w:lang w:val="en-US"/>
    </w:rPr>
  </w:style>
  <w:style w:type="paragraph" w:customStyle="1" w:styleId="Char4CharCharChar">
    <w:name w:val="Char4 Char Char Char"/>
    <w:basedOn w:val="Normal"/>
    <w:rsid w:val="0072404F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NormalWeb">
    <w:name w:val="Normal (Web)"/>
    <w:basedOn w:val="Normal"/>
    <w:rsid w:val="0072404F"/>
    <w:pPr>
      <w:spacing w:before="100" w:beforeAutospacing="1" w:after="100" w:afterAutospacing="1"/>
    </w:pPr>
    <w:rPr>
      <w:color w:val="auto"/>
      <w:szCs w:val="24"/>
    </w:rPr>
  </w:style>
  <w:style w:type="paragraph" w:styleId="E-mailSignature">
    <w:name w:val="E-mail Signature"/>
    <w:basedOn w:val="Normal"/>
    <w:rsid w:val="0072404F"/>
    <w:rPr>
      <w:color w:val="auto"/>
      <w:szCs w:val="24"/>
    </w:rPr>
  </w:style>
  <w:style w:type="paragraph" w:customStyle="1" w:styleId="Default">
    <w:name w:val="Default"/>
    <w:rsid w:val="00BC3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37280"/>
    <w:rPr>
      <w:color w:val="auto"/>
      <w:sz w:val="20"/>
      <w:lang w:eastAsia="en-US"/>
    </w:rPr>
  </w:style>
  <w:style w:type="character" w:styleId="FootnoteReference">
    <w:name w:val="footnote reference"/>
    <w:semiHidden/>
    <w:rsid w:val="00237280"/>
    <w:rPr>
      <w:rFonts w:ascii="Arial" w:hAnsi="Arial"/>
      <w:sz w:val="22"/>
      <w:vertAlign w:val="superscript"/>
      <w:lang w:val="en-AU" w:eastAsia="en-US" w:bidi="ar-SA"/>
    </w:rPr>
  </w:style>
  <w:style w:type="paragraph" w:customStyle="1" w:styleId="CharCharCharCharCharChar">
    <w:name w:val="Char Char Char Char Char Char"/>
    <w:basedOn w:val="Normal"/>
    <w:rsid w:val="007546D1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character" w:styleId="Hyperlink">
    <w:name w:val="Hyperlink"/>
    <w:rsid w:val="00CB0894"/>
    <w:rPr>
      <w:color w:val="0000FF"/>
      <w:u w:val="single"/>
    </w:rPr>
  </w:style>
  <w:style w:type="character" w:customStyle="1" w:styleId="text1">
    <w:name w:val="text1"/>
    <w:rsid w:val="00CB0894"/>
    <w:rPr>
      <w:rFonts w:ascii="Verdana" w:hAnsi="Verdana" w:hint="default"/>
      <w:b w:val="0"/>
      <w:bCs w:val="0"/>
      <w:i w:val="0"/>
      <w:iCs w:val="0"/>
      <w:color w:val="000000"/>
    </w:rPr>
  </w:style>
  <w:style w:type="character" w:customStyle="1" w:styleId="rawtextwebboardcontent1">
    <w:name w:val="rawtext::webboard::content1"/>
    <w:basedOn w:val="DefaultParagraphFont"/>
    <w:rsid w:val="00CB0894"/>
  </w:style>
  <w:style w:type="character" w:customStyle="1" w:styleId="standardlinks1">
    <w:name w:val="standardlinks1"/>
    <w:rsid w:val="00CB0894"/>
    <w:rPr>
      <w:sz w:val="29"/>
      <w:szCs w:val="29"/>
    </w:rPr>
  </w:style>
  <w:style w:type="character" w:customStyle="1" w:styleId="contenttext1">
    <w:name w:val="contenttext1"/>
    <w:basedOn w:val="DefaultParagraphFont"/>
    <w:rsid w:val="00CB0894"/>
  </w:style>
  <w:style w:type="paragraph" w:customStyle="1" w:styleId="default0">
    <w:name w:val="default"/>
    <w:basedOn w:val="Normal"/>
    <w:rsid w:val="00B64476"/>
    <w:pPr>
      <w:autoSpaceDE w:val="0"/>
      <w:autoSpaceDN w:val="0"/>
    </w:pPr>
    <w:rPr>
      <w:rFonts w:ascii="Arial" w:hAnsi="Arial" w:cs="Arial"/>
      <w:szCs w:val="24"/>
    </w:rPr>
  </w:style>
  <w:style w:type="paragraph" w:styleId="BodyTextIndent">
    <w:name w:val="Body Text Indent"/>
    <w:basedOn w:val="Normal"/>
    <w:rsid w:val="00EC2A73"/>
    <w:pPr>
      <w:spacing w:after="120"/>
      <w:ind w:left="283"/>
    </w:pPr>
    <w:rPr>
      <w:color w:val="auto"/>
      <w:szCs w:val="24"/>
    </w:rPr>
  </w:style>
  <w:style w:type="paragraph" w:customStyle="1" w:styleId="table-normal">
    <w:name w:val="table-normal"/>
    <w:basedOn w:val="Normal"/>
    <w:rsid w:val="00C877E3"/>
    <w:pPr>
      <w:spacing w:before="60" w:after="60"/>
    </w:pPr>
    <w:rPr>
      <w:rFonts w:ascii="Arial" w:hAnsi="Arial" w:cs="Arial"/>
      <w:color w:val="auto"/>
      <w:sz w:val="20"/>
    </w:rPr>
  </w:style>
  <w:style w:type="paragraph" w:customStyle="1" w:styleId="styletabletextleftleftbefore0ptafter0pt">
    <w:name w:val="styletabletextleftleftbefore0ptafter0pt"/>
    <w:basedOn w:val="Normal"/>
    <w:rsid w:val="00C877E3"/>
    <w:rPr>
      <w:rFonts w:ascii="Arial" w:hAnsi="Arial" w:cs="Arial"/>
      <w:sz w:val="20"/>
    </w:rPr>
  </w:style>
  <w:style w:type="character" w:customStyle="1" w:styleId="CommentTextChar">
    <w:name w:val="Comment Text Char"/>
    <w:link w:val="CommentText"/>
    <w:semiHidden/>
    <w:rsid w:val="00A6446F"/>
    <w:rPr>
      <w:color w:val="000000"/>
    </w:rPr>
  </w:style>
  <w:style w:type="paragraph" w:customStyle="1" w:styleId="CharCharCharChar">
    <w:name w:val="Char Char Char Char"/>
    <w:basedOn w:val="Normal"/>
    <w:rsid w:val="00562BE4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Opening%20Doors_Qld%20strategy%20for%20reducing%20homelessne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filigo\Local%20Settings\Temporary%20Internet%20Files\OLK58\Policy%20Submission%20Annotated%20Template%20v2%200%20Feb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v2 0 Feb09.dot</Template>
  <TotalTime>0</TotalTime>
  <Pages>1</Pages>
  <Words>184</Words>
  <Characters>1105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</CharactersWithSpaces>
  <SharedDoc>false</SharedDoc>
  <HyperlinkBase>https://www.cabinet.qld.gov.au/documents/2011/May/Qld Strategy for Reducing Homelessness/</HyperlinkBase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Attachments/Opening Doors_Qld strategy for reducing homelessness.pdf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2011-11-01T07:36:00Z</cp:lastPrinted>
  <dcterms:created xsi:type="dcterms:W3CDTF">2017-10-24T23:07:00Z</dcterms:created>
  <dcterms:modified xsi:type="dcterms:W3CDTF">2018-03-06T01:09:00Z</dcterms:modified>
  <cp:category>Housing</cp:category>
</cp:coreProperties>
</file>